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7B" w:rsidRDefault="00E1317B">
      <w:pPr>
        <w:spacing w:line="5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E1317B" w:rsidRDefault="00E1317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“忠诚干净担当”县级领导干部人选推荐表</w:t>
      </w:r>
    </w:p>
    <w:p w:rsidR="00E1317B" w:rsidRDefault="00E1317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E1317B" w:rsidRPr="00740823" w:rsidRDefault="00E1317B">
      <w:pPr>
        <w:spacing w:line="500" w:lineRule="exact"/>
        <w:rPr>
          <w:rFonts w:ascii="仿宋_GB2312" w:hAnsi="宋体"/>
          <w:b/>
          <w:bCs/>
          <w:sz w:val="28"/>
          <w:szCs w:val="28"/>
        </w:rPr>
      </w:pP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填报单位：</w:t>
      </w:r>
      <w:r w:rsidRPr="00740823">
        <w:rPr>
          <w:rFonts w:ascii="仿宋_GB2312" w:hAnsi="宋体" w:cs="仿宋_GB2312"/>
          <w:b/>
          <w:bCs/>
          <w:sz w:val="28"/>
          <w:szCs w:val="28"/>
        </w:rPr>
        <w:t xml:space="preserve">                                   </w:t>
      </w: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年</w:t>
      </w:r>
      <w:r w:rsidRPr="00740823">
        <w:rPr>
          <w:rFonts w:ascii="仿宋_GB2312" w:hAnsi="宋体" w:cs="仿宋_GB2312"/>
          <w:b/>
          <w:bCs/>
          <w:sz w:val="28"/>
          <w:szCs w:val="28"/>
        </w:rPr>
        <w:t xml:space="preserve">   </w:t>
      </w: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月</w:t>
      </w:r>
      <w:r w:rsidRPr="00740823">
        <w:rPr>
          <w:rFonts w:ascii="仿宋_GB2312" w:hAnsi="宋体" w:cs="仿宋_GB2312"/>
          <w:b/>
          <w:bCs/>
          <w:sz w:val="28"/>
          <w:szCs w:val="28"/>
        </w:rPr>
        <w:t xml:space="preserve">   </w:t>
      </w: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日</w:t>
      </w:r>
    </w:p>
    <w:tbl>
      <w:tblPr>
        <w:tblW w:w="0" w:type="auto"/>
        <w:tblInd w:w="-106" w:type="dxa"/>
        <w:tblLayout w:type="fixed"/>
        <w:tblLook w:val="0000"/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 w:rsidR="00E1317B">
        <w:trPr>
          <w:trHeight w:val="705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二寸</w:t>
            </w:r>
          </w:p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免冠</w:t>
            </w:r>
          </w:p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E1317B">
        <w:trPr>
          <w:trHeight w:val="705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出生</w:t>
            </w:r>
          </w:p>
          <w:p w:rsidR="00E1317B" w:rsidRDefault="00E1317B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7" w:left="31680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7" w:left="31680" w:rightChars="-31" w:right="316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31" w:left="31680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317B" w:rsidRDefault="00E1317B">
            <w:pPr>
              <w:widowControl/>
              <w:spacing w:line="50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705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入党</w:t>
            </w:r>
          </w:p>
          <w:p w:rsidR="00E1317B" w:rsidRDefault="00E1317B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317B" w:rsidRDefault="00E1317B">
            <w:pPr>
              <w:widowControl/>
              <w:spacing w:line="50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70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17B" w:rsidRDefault="00E1317B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17B" w:rsidRDefault="00E1317B">
            <w:pPr>
              <w:widowControl/>
              <w:spacing w:line="50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3686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317B" w:rsidRDefault="00E1317B" w:rsidP="001E0835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主</w:t>
            </w:r>
          </w:p>
          <w:p w:rsidR="00E1317B" w:rsidRDefault="00E1317B" w:rsidP="001E0835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要</w:t>
            </w:r>
          </w:p>
          <w:p w:rsidR="00E1317B" w:rsidRDefault="00E1317B" w:rsidP="001E0835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工</w:t>
            </w:r>
          </w:p>
          <w:p w:rsidR="00E1317B" w:rsidRDefault="00E1317B" w:rsidP="001E0835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作</w:t>
            </w:r>
          </w:p>
          <w:p w:rsidR="00E1317B" w:rsidRDefault="00E1317B" w:rsidP="001E0835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经</w:t>
            </w:r>
          </w:p>
          <w:p w:rsidR="00E1317B" w:rsidRDefault="00E1317B" w:rsidP="001E0835">
            <w:pPr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17B" w:rsidRDefault="00E1317B" w:rsidP="002C5C34">
            <w:pPr>
              <w:widowControl/>
              <w:spacing w:line="52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B23092">
            <w:pPr>
              <w:rPr>
                <w:rFonts w:ascii="仿宋_GB2312" w:hAnsi="宋体"/>
                <w:sz w:val="28"/>
                <w:szCs w:val="28"/>
              </w:rPr>
            </w:pPr>
          </w:p>
          <w:p w:rsidR="00E1317B" w:rsidRDefault="00E1317B" w:rsidP="00B23092">
            <w:pPr>
              <w:rPr>
                <w:rFonts w:ascii="仿宋_GB2312" w:hAnsi="宋体"/>
                <w:sz w:val="28"/>
                <w:szCs w:val="28"/>
              </w:rPr>
            </w:pPr>
          </w:p>
          <w:p w:rsidR="00E1317B" w:rsidRDefault="00E1317B" w:rsidP="00B23092">
            <w:pPr>
              <w:rPr>
                <w:rFonts w:ascii="仿宋_GB2312" w:hAnsi="宋体"/>
                <w:sz w:val="28"/>
                <w:szCs w:val="28"/>
              </w:rPr>
            </w:pPr>
          </w:p>
          <w:p w:rsidR="00E1317B" w:rsidRPr="00B23092" w:rsidRDefault="00E1317B" w:rsidP="00B23092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317B">
        <w:trPr>
          <w:trHeight w:val="4949"/>
        </w:trPr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17B" w:rsidRDefault="00E1317B" w:rsidP="005633DE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主</w:t>
            </w:r>
          </w:p>
          <w:p w:rsidR="00E1317B" w:rsidRDefault="00E1317B" w:rsidP="005633DE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5633DE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要</w:t>
            </w:r>
          </w:p>
          <w:p w:rsidR="00E1317B" w:rsidRDefault="00E1317B" w:rsidP="005633DE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5633DE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事</w:t>
            </w:r>
          </w:p>
          <w:p w:rsidR="00E1317B" w:rsidRDefault="00E1317B" w:rsidP="005633DE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5633DE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7B" w:rsidRDefault="00E1317B" w:rsidP="002C5C34">
            <w:pPr>
              <w:widowControl/>
              <w:spacing w:line="52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648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主</w:t>
            </w:r>
          </w:p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要</w:t>
            </w:r>
          </w:p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事</w:t>
            </w:r>
          </w:p>
          <w:p w:rsidR="00E1317B" w:rsidRDefault="00E1317B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317B" w:rsidRDefault="00E1317B">
            <w:pPr>
              <w:widowControl/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1317B">
        <w:trPr>
          <w:trHeight w:val="2283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推荐</w:t>
            </w:r>
          </w:p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单位</w:t>
            </w:r>
          </w:p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党委</w:t>
            </w:r>
          </w:p>
          <w:p w:rsidR="00E1317B" w:rsidRPr="001E0835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w w:val="75"/>
                <w:sz w:val="28"/>
                <w:szCs w:val="28"/>
              </w:rPr>
            </w:pPr>
            <w:r w:rsidRPr="001E0835">
              <w:rPr>
                <w:rFonts w:ascii="仿宋_GB2312" w:hAnsi="宋体" w:cs="仿宋_GB2312" w:hint="eastAsia"/>
                <w:b/>
                <w:bCs/>
                <w:w w:val="75"/>
                <w:sz w:val="28"/>
                <w:szCs w:val="28"/>
              </w:rPr>
              <w:t>（党组）</w:t>
            </w:r>
          </w:p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317B" w:rsidRDefault="00E1317B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E1317B" w:rsidRDefault="00E1317B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E1317B" w:rsidRDefault="00E1317B"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负责人签字：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（盖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章）</w:t>
            </w:r>
          </w:p>
          <w:p w:rsidR="00E1317B" w:rsidRDefault="00E1317B" w:rsidP="001E0835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2017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E1317B">
        <w:trPr>
          <w:trHeight w:val="1598"/>
        </w:trPr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纪检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监察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pacing w:val="-16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机关</w:t>
            </w:r>
          </w:p>
          <w:p w:rsidR="00E1317B" w:rsidRDefault="00E1317B" w:rsidP="001E0835">
            <w:pPr>
              <w:widowControl/>
              <w:spacing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317B" w:rsidRDefault="00E1317B" w:rsidP="00CF1ED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CF1ED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（盖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章）</w:t>
            </w:r>
          </w:p>
          <w:p w:rsidR="00E1317B" w:rsidRDefault="00E1317B" w:rsidP="004E4285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2017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E1317B">
        <w:trPr>
          <w:trHeight w:val="1598"/>
        </w:trPr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计生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部门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317B" w:rsidRDefault="00E1317B" w:rsidP="00CF1ED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CF1ED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CF1ED1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（盖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章）</w:t>
            </w:r>
          </w:p>
          <w:p w:rsidR="00E1317B" w:rsidRDefault="00E1317B" w:rsidP="004E4285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2017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E1317B" w:rsidRDefault="00E1317B" w:rsidP="002C5C34">
      <w:pPr>
        <w:spacing w:line="400" w:lineRule="exact"/>
        <w:rPr>
          <w:rFonts w:ascii="仿宋_GB2312"/>
        </w:rPr>
      </w:pPr>
    </w:p>
    <w:p w:rsidR="00E1317B" w:rsidRDefault="00E1317B" w:rsidP="0087269D">
      <w:pPr>
        <w:spacing w:line="5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E1317B" w:rsidRDefault="00E1317B" w:rsidP="0087269D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“创新实干”科级领导干部人选推荐表</w:t>
      </w:r>
    </w:p>
    <w:p w:rsidR="00E1317B" w:rsidRDefault="00E1317B" w:rsidP="0087269D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E1317B" w:rsidRPr="00740823" w:rsidRDefault="00E1317B" w:rsidP="0087269D">
      <w:pPr>
        <w:spacing w:line="500" w:lineRule="exact"/>
        <w:rPr>
          <w:rFonts w:ascii="仿宋_GB2312" w:hAnsi="宋体"/>
          <w:b/>
          <w:bCs/>
          <w:sz w:val="28"/>
          <w:szCs w:val="28"/>
        </w:rPr>
      </w:pP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填报单位：</w:t>
      </w:r>
      <w:r w:rsidRPr="00740823">
        <w:rPr>
          <w:rFonts w:ascii="仿宋_GB2312" w:hAnsi="宋体" w:cs="仿宋_GB2312"/>
          <w:b/>
          <w:bCs/>
          <w:sz w:val="28"/>
          <w:szCs w:val="28"/>
        </w:rPr>
        <w:t xml:space="preserve">                                   </w:t>
      </w: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年</w:t>
      </w:r>
      <w:r w:rsidRPr="00740823">
        <w:rPr>
          <w:rFonts w:ascii="仿宋_GB2312" w:hAnsi="宋体" w:cs="仿宋_GB2312"/>
          <w:b/>
          <w:bCs/>
          <w:sz w:val="28"/>
          <w:szCs w:val="28"/>
        </w:rPr>
        <w:t xml:space="preserve">   </w:t>
      </w: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月</w:t>
      </w:r>
      <w:r w:rsidRPr="00740823">
        <w:rPr>
          <w:rFonts w:ascii="仿宋_GB2312" w:hAnsi="宋体" w:cs="仿宋_GB2312"/>
          <w:b/>
          <w:bCs/>
          <w:sz w:val="28"/>
          <w:szCs w:val="28"/>
        </w:rPr>
        <w:t xml:space="preserve">   </w:t>
      </w: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日</w:t>
      </w:r>
    </w:p>
    <w:tbl>
      <w:tblPr>
        <w:tblW w:w="0" w:type="auto"/>
        <w:tblInd w:w="-106" w:type="dxa"/>
        <w:tblLayout w:type="fixed"/>
        <w:tblLook w:val="0000"/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 w:rsidR="00E1317B">
        <w:trPr>
          <w:trHeight w:val="705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二寸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免冠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E1317B">
        <w:trPr>
          <w:trHeight w:val="705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出生</w:t>
            </w:r>
          </w:p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7" w:left="31680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7" w:left="31680" w:rightChars="-31" w:right="316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31" w:left="31680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705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入党</w:t>
            </w:r>
          </w:p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70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17B" w:rsidRDefault="00E1317B" w:rsidP="00281D51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3686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主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要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工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作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经</w:t>
            </w:r>
          </w:p>
          <w:p w:rsidR="00E1317B" w:rsidRDefault="00E1317B" w:rsidP="00281D51">
            <w:pPr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2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rPr>
                <w:rFonts w:ascii="仿宋_GB2312" w:hAnsi="宋体"/>
                <w:sz w:val="28"/>
                <w:szCs w:val="28"/>
              </w:rPr>
            </w:pPr>
          </w:p>
          <w:p w:rsidR="00E1317B" w:rsidRDefault="00E1317B" w:rsidP="00281D51">
            <w:pPr>
              <w:rPr>
                <w:rFonts w:ascii="仿宋_GB2312" w:hAnsi="宋体"/>
                <w:sz w:val="28"/>
                <w:szCs w:val="28"/>
              </w:rPr>
            </w:pPr>
          </w:p>
          <w:p w:rsidR="00E1317B" w:rsidRDefault="00E1317B" w:rsidP="00281D51">
            <w:pPr>
              <w:rPr>
                <w:rFonts w:ascii="仿宋_GB2312" w:hAnsi="宋体"/>
                <w:sz w:val="28"/>
                <w:szCs w:val="28"/>
              </w:rPr>
            </w:pPr>
          </w:p>
          <w:p w:rsidR="00E1317B" w:rsidRPr="00B23092" w:rsidRDefault="00E1317B" w:rsidP="00281D51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317B">
        <w:trPr>
          <w:trHeight w:val="4949"/>
        </w:trPr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主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要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事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2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648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主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要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事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317B" w:rsidRDefault="00E1317B" w:rsidP="00281D51">
            <w:pPr>
              <w:widowControl/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1317B">
        <w:trPr>
          <w:trHeight w:val="2283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推荐</w:t>
            </w:r>
          </w:p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单位</w:t>
            </w:r>
          </w:p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党委</w:t>
            </w:r>
          </w:p>
          <w:p w:rsidR="00E1317B" w:rsidRPr="001E0835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w w:val="75"/>
                <w:sz w:val="28"/>
                <w:szCs w:val="28"/>
              </w:rPr>
            </w:pPr>
            <w:r w:rsidRPr="001E0835">
              <w:rPr>
                <w:rFonts w:ascii="仿宋_GB2312" w:hAnsi="宋体" w:cs="仿宋_GB2312" w:hint="eastAsia"/>
                <w:b/>
                <w:bCs/>
                <w:w w:val="75"/>
                <w:sz w:val="28"/>
                <w:szCs w:val="28"/>
              </w:rPr>
              <w:t>（党组）</w:t>
            </w:r>
          </w:p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负责人签字：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（盖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章）</w:t>
            </w:r>
          </w:p>
          <w:p w:rsidR="00E1317B" w:rsidRDefault="00E1317B" w:rsidP="00281D51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2017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E1317B">
        <w:trPr>
          <w:trHeight w:val="1598"/>
        </w:trPr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纪检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监察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pacing w:val="-16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机关</w:t>
            </w:r>
          </w:p>
          <w:p w:rsidR="00E1317B" w:rsidRDefault="00E1317B" w:rsidP="00281D51">
            <w:pPr>
              <w:widowControl/>
              <w:spacing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317B" w:rsidRDefault="00E1317B" w:rsidP="00281D5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（盖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章）</w:t>
            </w:r>
          </w:p>
          <w:p w:rsidR="00E1317B" w:rsidRDefault="00E1317B" w:rsidP="00281D51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2017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E1317B">
        <w:trPr>
          <w:trHeight w:val="1598"/>
        </w:trPr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计生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部门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317B" w:rsidRDefault="00E1317B" w:rsidP="00281D5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（盖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章）</w:t>
            </w:r>
          </w:p>
          <w:p w:rsidR="00E1317B" w:rsidRDefault="00E1317B" w:rsidP="00281D51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2017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E1317B" w:rsidRDefault="00E1317B" w:rsidP="0087269D">
      <w:pPr>
        <w:spacing w:line="400" w:lineRule="exact"/>
        <w:rPr>
          <w:rFonts w:ascii="仿宋_GB2312"/>
        </w:rPr>
      </w:pPr>
    </w:p>
    <w:p w:rsidR="00E1317B" w:rsidRDefault="00E1317B" w:rsidP="0087269D">
      <w:pPr>
        <w:spacing w:line="5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E1317B" w:rsidRDefault="00E1317B" w:rsidP="0087269D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“爱岗敬业”公务员人选推荐表</w:t>
      </w:r>
    </w:p>
    <w:p w:rsidR="00E1317B" w:rsidRDefault="00E1317B" w:rsidP="0087269D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E1317B" w:rsidRPr="00740823" w:rsidRDefault="00E1317B" w:rsidP="0087269D">
      <w:pPr>
        <w:spacing w:line="500" w:lineRule="exact"/>
        <w:rPr>
          <w:rFonts w:ascii="仿宋_GB2312" w:hAnsi="宋体"/>
          <w:b/>
          <w:bCs/>
          <w:sz w:val="28"/>
          <w:szCs w:val="28"/>
        </w:rPr>
      </w:pP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填报单位：</w:t>
      </w:r>
      <w:r w:rsidRPr="00740823">
        <w:rPr>
          <w:rFonts w:ascii="仿宋_GB2312" w:hAnsi="宋体" w:cs="仿宋_GB2312"/>
          <w:b/>
          <w:bCs/>
          <w:sz w:val="28"/>
          <w:szCs w:val="28"/>
        </w:rPr>
        <w:t xml:space="preserve">                                   </w:t>
      </w: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年</w:t>
      </w:r>
      <w:r w:rsidRPr="00740823">
        <w:rPr>
          <w:rFonts w:ascii="仿宋_GB2312" w:hAnsi="宋体" w:cs="仿宋_GB2312"/>
          <w:b/>
          <w:bCs/>
          <w:sz w:val="28"/>
          <w:szCs w:val="28"/>
        </w:rPr>
        <w:t xml:space="preserve">   </w:t>
      </w: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月</w:t>
      </w:r>
      <w:r w:rsidRPr="00740823">
        <w:rPr>
          <w:rFonts w:ascii="仿宋_GB2312" w:hAnsi="宋体" w:cs="仿宋_GB2312"/>
          <w:b/>
          <w:bCs/>
          <w:sz w:val="28"/>
          <w:szCs w:val="28"/>
        </w:rPr>
        <w:t xml:space="preserve">   </w:t>
      </w:r>
      <w:r w:rsidRPr="00740823">
        <w:rPr>
          <w:rFonts w:ascii="仿宋_GB2312" w:hAnsi="宋体" w:cs="仿宋_GB2312" w:hint="eastAsia"/>
          <w:b/>
          <w:bCs/>
          <w:sz w:val="28"/>
          <w:szCs w:val="28"/>
        </w:rPr>
        <w:t>日</w:t>
      </w:r>
    </w:p>
    <w:tbl>
      <w:tblPr>
        <w:tblW w:w="0" w:type="auto"/>
        <w:tblInd w:w="-106" w:type="dxa"/>
        <w:tblLayout w:type="fixed"/>
        <w:tblLook w:val="0000"/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 w:rsidR="00E1317B">
        <w:trPr>
          <w:trHeight w:val="705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二寸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免冠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E1317B">
        <w:trPr>
          <w:trHeight w:val="705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出生</w:t>
            </w:r>
          </w:p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7" w:left="31680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7" w:left="31680" w:rightChars="-31" w:right="316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31" w:left="31680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705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入党</w:t>
            </w:r>
          </w:p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70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300" w:lineRule="exact"/>
              <w:ind w:leftChars="-23" w:left="31680" w:rightChars="-35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17B" w:rsidRDefault="00E1317B" w:rsidP="00281D51">
            <w:pPr>
              <w:widowControl/>
              <w:spacing w:line="3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3686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主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要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工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作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经</w:t>
            </w:r>
          </w:p>
          <w:p w:rsidR="00E1317B" w:rsidRDefault="00E1317B" w:rsidP="00281D51">
            <w:pPr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2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rPr>
                <w:rFonts w:ascii="仿宋_GB2312" w:hAnsi="宋体"/>
                <w:sz w:val="28"/>
                <w:szCs w:val="28"/>
              </w:rPr>
            </w:pPr>
          </w:p>
          <w:p w:rsidR="00E1317B" w:rsidRDefault="00E1317B" w:rsidP="00281D51">
            <w:pPr>
              <w:rPr>
                <w:rFonts w:ascii="仿宋_GB2312" w:hAnsi="宋体"/>
                <w:sz w:val="28"/>
                <w:szCs w:val="28"/>
              </w:rPr>
            </w:pPr>
          </w:p>
          <w:p w:rsidR="00E1317B" w:rsidRDefault="00E1317B" w:rsidP="00281D51">
            <w:pPr>
              <w:rPr>
                <w:rFonts w:ascii="仿宋_GB2312" w:hAnsi="宋体"/>
                <w:sz w:val="28"/>
                <w:szCs w:val="28"/>
              </w:rPr>
            </w:pPr>
          </w:p>
          <w:p w:rsidR="00E1317B" w:rsidRPr="00B23092" w:rsidRDefault="00E1317B" w:rsidP="00281D51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1317B">
        <w:trPr>
          <w:trHeight w:val="4949"/>
        </w:trPr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主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要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事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2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 w:rsidR="00E1317B">
        <w:trPr>
          <w:trHeight w:val="6483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主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要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事</w:t>
            </w:r>
          </w:p>
          <w:p w:rsidR="00E1317B" w:rsidRDefault="00E1317B" w:rsidP="00281D51">
            <w:pPr>
              <w:widowControl/>
              <w:spacing w:line="5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317B" w:rsidRDefault="00E1317B" w:rsidP="00281D51">
            <w:pPr>
              <w:widowControl/>
              <w:spacing w:line="50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1317B">
        <w:trPr>
          <w:trHeight w:val="2283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推荐</w:t>
            </w:r>
          </w:p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单位</w:t>
            </w:r>
          </w:p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党委</w:t>
            </w:r>
          </w:p>
          <w:p w:rsidR="00E1317B" w:rsidRPr="001E0835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仿宋_GB2312" w:hAnsi="宋体"/>
                <w:b/>
                <w:bCs/>
                <w:w w:val="75"/>
                <w:sz w:val="28"/>
                <w:szCs w:val="28"/>
              </w:rPr>
            </w:pPr>
            <w:r w:rsidRPr="001E0835">
              <w:rPr>
                <w:rFonts w:ascii="仿宋_GB2312" w:hAnsi="宋体" w:cs="仿宋_GB2312" w:hint="eastAsia"/>
                <w:b/>
                <w:bCs/>
                <w:w w:val="75"/>
                <w:sz w:val="28"/>
                <w:szCs w:val="28"/>
              </w:rPr>
              <w:t>（党组）</w:t>
            </w:r>
          </w:p>
          <w:p w:rsidR="00E1317B" w:rsidRDefault="00E1317B" w:rsidP="00E1317B">
            <w:pPr>
              <w:widowControl/>
              <w:spacing w:line="440" w:lineRule="exact"/>
              <w:ind w:left="-108" w:rightChars="-31" w:right="3168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317B" w:rsidRDefault="00E1317B" w:rsidP="00281D51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负责人签字：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（盖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章）</w:t>
            </w:r>
          </w:p>
          <w:p w:rsidR="00E1317B" w:rsidRDefault="00E1317B" w:rsidP="00281D51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2017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E1317B">
        <w:trPr>
          <w:trHeight w:val="1598"/>
        </w:trPr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纪检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监察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pacing w:val="-16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机关</w:t>
            </w:r>
          </w:p>
          <w:p w:rsidR="00E1317B" w:rsidRDefault="00E1317B" w:rsidP="00281D51">
            <w:pPr>
              <w:widowControl/>
              <w:spacing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317B" w:rsidRDefault="00E1317B" w:rsidP="00281D5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（盖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章）</w:t>
            </w:r>
          </w:p>
          <w:p w:rsidR="00E1317B" w:rsidRDefault="00E1317B" w:rsidP="00281D51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2017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E1317B">
        <w:trPr>
          <w:trHeight w:val="1598"/>
        </w:trPr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计生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部门</w:t>
            </w:r>
          </w:p>
          <w:p w:rsidR="00E1317B" w:rsidRDefault="00E1317B" w:rsidP="00E1317B">
            <w:pPr>
              <w:widowControl/>
              <w:spacing w:line="440" w:lineRule="exact"/>
              <w:ind w:leftChars="-19" w:left="31680" w:rightChars="-23" w:right="31680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317B" w:rsidRDefault="00E1317B" w:rsidP="00281D5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48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:rsidR="00E1317B" w:rsidRDefault="00E1317B" w:rsidP="00281D51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（盖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章）</w:t>
            </w:r>
          </w:p>
          <w:p w:rsidR="00E1317B" w:rsidRDefault="00E1317B" w:rsidP="00281D51">
            <w:pPr>
              <w:widowControl/>
              <w:spacing w:line="560" w:lineRule="exact"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2017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E1317B" w:rsidRDefault="00E1317B" w:rsidP="003A062C">
      <w:pPr>
        <w:spacing w:line="400" w:lineRule="exact"/>
        <w:rPr>
          <w:rFonts w:ascii="仿宋_GB2312"/>
        </w:rPr>
      </w:pPr>
    </w:p>
    <w:sectPr w:rsidR="00E1317B" w:rsidSect="0021326D">
      <w:pgSz w:w="11906" w:h="16838"/>
      <w:pgMar w:top="1644" w:right="1417" w:bottom="1531" w:left="1417" w:header="851" w:footer="1417" w:gutter="0"/>
      <w:pgNumType w:fmt="numberInDash"/>
      <w:cols w:space="720"/>
      <w:docGrid w:type="linesAndChars" w:linePitch="592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7B" w:rsidRDefault="00E1317B">
      <w:r>
        <w:separator/>
      </w:r>
    </w:p>
  </w:endnote>
  <w:endnote w:type="continuationSeparator" w:id="0">
    <w:p w:rsidR="00E1317B" w:rsidRDefault="00E1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sp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7B" w:rsidRDefault="00E1317B">
      <w:r>
        <w:separator/>
      </w:r>
    </w:p>
  </w:footnote>
  <w:footnote w:type="continuationSeparator" w:id="0">
    <w:p w:rsidR="00E1317B" w:rsidRDefault="00E13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70"/>
  <w:drawingGridVerticalSpacing w:val="29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1B"/>
    <w:rsid w:val="00004E1D"/>
    <w:rsid w:val="000142D7"/>
    <w:rsid w:val="0001449D"/>
    <w:rsid w:val="00040A78"/>
    <w:rsid w:val="00041F4A"/>
    <w:rsid w:val="000433CD"/>
    <w:rsid w:val="00046372"/>
    <w:rsid w:val="00047B3D"/>
    <w:rsid w:val="00054FAF"/>
    <w:rsid w:val="00056FFE"/>
    <w:rsid w:val="0006048D"/>
    <w:rsid w:val="00067734"/>
    <w:rsid w:val="0007090B"/>
    <w:rsid w:val="00070E56"/>
    <w:rsid w:val="0007105E"/>
    <w:rsid w:val="00074857"/>
    <w:rsid w:val="00075885"/>
    <w:rsid w:val="00077927"/>
    <w:rsid w:val="00082A16"/>
    <w:rsid w:val="00083D46"/>
    <w:rsid w:val="000A0291"/>
    <w:rsid w:val="000A1D57"/>
    <w:rsid w:val="000A3527"/>
    <w:rsid w:val="000A6734"/>
    <w:rsid w:val="000A68F9"/>
    <w:rsid w:val="000A77BD"/>
    <w:rsid w:val="000B0977"/>
    <w:rsid w:val="000B21A0"/>
    <w:rsid w:val="000B470A"/>
    <w:rsid w:val="000B5828"/>
    <w:rsid w:val="000B6475"/>
    <w:rsid w:val="000C28F0"/>
    <w:rsid w:val="000C4143"/>
    <w:rsid w:val="000C502C"/>
    <w:rsid w:val="000C59CB"/>
    <w:rsid w:val="000D58D5"/>
    <w:rsid w:val="000E3AB2"/>
    <w:rsid w:val="000E4881"/>
    <w:rsid w:val="000E68E0"/>
    <w:rsid w:val="000E6C6F"/>
    <w:rsid w:val="000F0D68"/>
    <w:rsid w:val="000F2AFA"/>
    <w:rsid w:val="000F362D"/>
    <w:rsid w:val="000F424C"/>
    <w:rsid w:val="000F55C5"/>
    <w:rsid w:val="000F5FCE"/>
    <w:rsid w:val="00106318"/>
    <w:rsid w:val="001064C1"/>
    <w:rsid w:val="001129D1"/>
    <w:rsid w:val="00112E45"/>
    <w:rsid w:val="0011371D"/>
    <w:rsid w:val="00121702"/>
    <w:rsid w:val="001231FF"/>
    <w:rsid w:val="00123B65"/>
    <w:rsid w:val="0012711F"/>
    <w:rsid w:val="001348D1"/>
    <w:rsid w:val="001408D8"/>
    <w:rsid w:val="001424EC"/>
    <w:rsid w:val="001464C4"/>
    <w:rsid w:val="001479C2"/>
    <w:rsid w:val="00147C8C"/>
    <w:rsid w:val="00151838"/>
    <w:rsid w:val="0015231B"/>
    <w:rsid w:val="00152BC5"/>
    <w:rsid w:val="00153DB7"/>
    <w:rsid w:val="00156710"/>
    <w:rsid w:val="001622C5"/>
    <w:rsid w:val="001624E7"/>
    <w:rsid w:val="00164DDA"/>
    <w:rsid w:val="00165990"/>
    <w:rsid w:val="0017237B"/>
    <w:rsid w:val="00172783"/>
    <w:rsid w:val="00174401"/>
    <w:rsid w:val="001776B8"/>
    <w:rsid w:val="00181DAA"/>
    <w:rsid w:val="00182227"/>
    <w:rsid w:val="00185C19"/>
    <w:rsid w:val="00185FDF"/>
    <w:rsid w:val="00195279"/>
    <w:rsid w:val="001965A8"/>
    <w:rsid w:val="001A20C0"/>
    <w:rsid w:val="001A5AF0"/>
    <w:rsid w:val="001A63BD"/>
    <w:rsid w:val="001B0452"/>
    <w:rsid w:val="001B4475"/>
    <w:rsid w:val="001B59BE"/>
    <w:rsid w:val="001B72AC"/>
    <w:rsid w:val="001B73E2"/>
    <w:rsid w:val="001C498C"/>
    <w:rsid w:val="001C72A1"/>
    <w:rsid w:val="001C74B8"/>
    <w:rsid w:val="001C7905"/>
    <w:rsid w:val="001D657C"/>
    <w:rsid w:val="001D74E2"/>
    <w:rsid w:val="001E0835"/>
    <w:rsid w:val="001E1B3D"/>
    <w:rsid w:val="001E4C8E"/>
    <w:rsid w:val="001E65AF"/>
    <w:rsid w:val="001F0E2F"/>
    <w:rsid w:val="001F1748"/>
    <w:rsid w:val="001F61D1"/>
    <w:rsid w:val="001F70D1"/>
    <w:rsid w:val="002018E4"/>
    <w:rsid w:val="00205E92"/>
    <w:rsid w:val="00206DA3"/>
    <w:rsid w:val="002112AF"/>
    <w:rsid w:val="0021326D"/>
    <w:rsid w:val="002146B0"/>
    <w:rsid w:val="00220CAA"/>
    <w:rsid w:val="002270EB"/>
    <w:rsid w:val="00230EB3"/>
    <w:rsid w:val="002311AC"/>
    <w:rsid w:val="002356A1"/>
    <w:rsid w:val="00241F37"/>
    <w:rsid w:val="00243CC4"/>
    <w:rsid w:val="0025035B"/>
    <w:rsid w:val="0025038C"/>
    <w:rsid w:val="002516D5"/>
    <w:rsid w:val="00253C3B"/>
    <w:rsid w:val="00257C85"/>
    <w:rsid w:val="002604C3"/>
    <w:rsid w:val="0026568C"/>
    <w:rsid w:val="00272666"/>
    <w:rsid w:val="00272827"/>
    <w:rsid w:val="00273963"/>
    <w:rsid w:val="002746AD"/>
    <w:rsid w:val="00275334"/>
    <w:rsid w:val="00281D51"/>
    <w:rsid w:val="002843CC"/>
    <w:rsid w:val="00292FE3"/>
    <w:rsid w:val="00294D84"/>
    <w:rsid w:val="00294E22"/>
    <w:rsid w:val="002978E8"/>
    <w:rsid w:val="002A2EA1"/>
    <w:rsid w:val="002A44EF"/>
    <w:rsid w:val="002B75D2"/>
    <w:rsid w:val="002C0777"/>
    <w:rsid w:val="002C0D6D"/>
    <w:rsid w:val="002C2EB5"/>
    <w:rsid w:val="002C479E"/>
    <w:rsid w:val="002C4948"/>
    <w:rsid w:val="002C5423"/>
    <w:rsid w:val="002C5C34"/>
    <w:rsid w:val="002C5CD9"/>
    <w:rsid w:val="002D3E5A"/>
    <w:rsid w:val="002D7EF0"/>
    <w:rsid w:val="002E678E"/>
    <w:rsid w:val="002F6FF2"/>
    <w:rsid w:val="00302749"/>
    <w:rsid w:val="003069F9"/>
    <w:rsid w:val="003205D5"/>
    <w:rsid w:val="00321564"/>
    <w:rsid w:val="00323CA6"/>
    <w:rsid w:val="00323F72"/>
    <w:rsid w:val="00324637"/>
    <w:rsid w:val="00327F7B"/>
    <w:rsid w:val="003343CC"/>
    <w:rsid w:val="00340298"/>
    <w:rsid w:val="003419C8"/>
    <w:rsid w:val="00343938"/>
    <w:rsid w:val="00344461"/>
    <w:rsid w:val="00345F74"/>
    <w:rsid w:val="00351392"/>
    <w:rsid w:val="00354E54"/>
    <w:rsid w:val="00357705"/>
    <w:rsid w:val="00364B0C"/>
    <w:rsid w:val="00364C91"/>
    <w:rsid w:val="003671FB"/>
    <w:rsid w:val="00367D85"/>
    <w:rsid w:val="003713C9"/>
    <w:rsid w:val="003723D7"/>
    <w:rsid w:val="003747B2"/>
    <w:rsid w:val="0037550F"/>
    <w:rsid w:val="0038240C"/>
    <w:rsid w:val="003929DB"/>
    <w:rsid w:val="003935A6"/>
    <w:rsid w:val="00394F03"/>
    <w:rsid w:val="003A062C"/>
    <w:rsid w:val="003A25D0"/>
    <w:rsid w:val="003A6347"/>
    <w:rsid w:val="003A7110"/>
    <w:rsid w:val="003B0AF0"/>
    <w:rsid w:val="003B1815"/>
    <w:rsid w:val="003B510B"/>
    <w:rsid w:val="003B6675"/>
    <w:rsid w:val="003D2137"/>
    <w:rsid w:val="003D5C57"/>
    <w:rsid w:val="003D619F"/>
    <w:rsid w:val="003E0D55"/>
    <w:rsid w:val="003E1632"/>
    <w:rsid w:val="003E2C60"/>
    <w:rsid w:val="003E360D"/>
    <w:rsid w:val="003E7644"/>
    <w:rsid w:val="003F42F6"/>
    <w:rsid w:val="003F6E2A"/>
    <w:rsid w:val="004037AD"/>
    <w:rsid w:val="00412FAF"/>
    <w:rsid w:val="004169CA"/>
    <w:rsid w:val="00416D5B"/>
    <w:rsid w:val="004225A8"/>
    <w:rsid w:val="004227F7"/>
    <w:rsid w:val="00423358"/>
    <w:rsid w:val="00436BBC"/>
    <w:rsid w:val="00443D0E"/>
    <w:rsid w:val="00446FF9"/>
    <w:rsid w:val="004505A5"/>
    <w:rsid w:val="0045261E"/>
    <w:rsid w:val="00457AC1"/>
    <w:rsid w:val="00460E8E"/>
    <w:rsid w:val="004620B1"/>
    <w:rsid w:val="0046290C"/>
    <w:rsid w:val="00464312"/>
    <w:rsid w:val="00464F23"/>
    <w:rsid w:val="00473223"/>
    <w:rsid w:val="004743D4"/>
    <w:rsid w:val="0048118E"/>
    <w:rsid w:val="004811D3"/>
    <w:rsid w:val="00487A4C"/>
    <w:rsid w:val="00487C72"/>
    <w:rsid w:val="00487E9C"/>
    <w:rsid w:val="004904E6"/>
    <w:rsid w:val="0049321E"/>
    <w:rsid w:val="0049704D"/>
    <w:rsid w:val="004A3B89"/>
    <w:rsid w:val="004A49C9"/>
    <w:rsid w:val="004A4CEC"/>
    <w:rsid w:val="004A593C"/>
    <w:rsid w:val="004A7003"/>
    <w:rsid w:val="004A7EBB"/>
    <w:rsid w:val="004B0403"/>
    <w:rsid w:val="004B2568"/>
    <w:rsid w:val="004B4F28"/>
    <w:rsid w:val="004B6956"/>
    <w:rsid w:val="004D5837"/>
    <w:rsid w:val="004D6843"/>
    <w:rsid w:val="004E1CD5"/>
    <w:rsid w:val="004E4285"/>
    <w:rsid w:val="004F2836"/>
    <w:rsid w:val="004F6A71"/>
    <w:rsid w:val="00500F14"/>
    <w:rsid w:val="00504C94"/>
    <w:rsid w:val="0051085A"/>
    <w:rsid w:val="00512AD7"/>
    <w:rsid w:val="0052269B"/>
    <w:rsid w:val="00523628"/>
    <w:rsid w:val="005236C9"/>
    <w:rsid w:val="00524BB3"/>
    <w:rsid w:val="00526C9A"/>
    <w:rsid w:val="00526D18"/>
    <w:rsid w:val="0053073B"/>
    <w:rsid w:val="00530975"/>
    <w:rsid w:val="00532C58"/>
    <w:rsid w:val="00534740"/>
    <w:rsid w:val="00534806"/>
    <w:rsid w:val="00547370"/>
    <w:rsid w:val="00553507"/>
    <w:rsid w:val="005560F8"/>
    <w:rsid w:val="005608BD"/>
    <w:rsid w:val="005633DE"/>
    <w:rsid w:val="0056406A"/>
    <w:rsid w:val="00567C43"/>
    <w:rsid w:val="00575302"/>
    <w:rsid w:val="00577D51"/>
    <w:rsid w:val="00580FE8"/>
    <w:rsid w:val="0058232A"/>
    <w:rsid w:val="00582E69"/>
    <w:rsid w:val="00590F62"/>
    <w:rsid w:val="00591D06"/>
    <w:rsid w:val="00592041"/>
    <w:rsid w:val="00593405"/>
    <w:rsid w:val="00595919"/>
    <w:rsid w:val="00596703"/>
    <w:rsid w:val="005A0B8E"/>
    <w:rsid w:val="005A694B"/>
    <w:rsid w:val="005A698E"/>
    <w:rsid w:val="005B0AFB"/>
    <w:rsid w:val="005B33A7"/>
    <w:rsid w:val="005C27D1"/>
    <w:rsid w:val="005C4CD5"/>
    <w:rsid w:val="005C4E96"/>
    <w:rsid w:val="005C70FD"/>
    <w:rsid w:val="005D0831"/>
    <w:rsid w:val="005D7252"/>
    <w:rsid w:val="005E6857"/>
    <w:rsid w:val="005F054E"/>
    <w:rsid w:val="005F31C3"/>
    <w:rsid w:val="005F3CFB"/>
    <w:rsid w:val="005F75BD"/>
    <w:rsid w:val="006013E4"/>
    <w:rsid w:val="00601CC8"/>
    <w:rsid w:val="00605F6F"/>
    <w:rsid w:val="00606616"/>
    <w:rsid w:val="006136DF"/>
    <w:rsid w:val="00620A09"/>
    <w:rsid w:val="00620B6A"/>
    <w:rsid w:val="006219CA"/>
    <w:rsid w:val="00626724"/>
    <w:rsid w:val="006275AB"/>
    <w:rsid w:val="0063096C"/>
    <w:rsid w:val="00632073"/>
    <w:rsid w:val="006325BF"/>
    <w:rsid w:val="00633DA3"/>
    <w:rsid w:val="006350BD"/>
    <w:rsid w:val="00642D8C"/>
    <w:rsid w:val="00646A97"/>
    <w:rsid w:val="00651DA6"/>
    <w:rsid w:val="006557E4"/>
    <w:rsid w:val="00661555"/>
    <w:rsid w:val="00665345"/>
    <w:rsid w:val="00667959"/>
    <w:rsid w:val="00670ECB"/>
    <w:rsid w:val="00673010"/>
    <w:rsid w:val="0067586E"/>
    <w:rsid w:val="006767E6"/>
    <w:rsid w:val="00677CF8"/>
    <w:rsid w:val="00685044"/>
    <w:rsid w:val="00694CE6"/>
    <w:rsid w:val="00694F67"/>
    <w:rsid w:val="006A48B4"/>
    <w:rsid w:val="006A6450"/>
    <w:rsid w:val="006A7EBC"/>
    <w:rsid w:val="006B3FD6"/>
    <w:rsid w:val="006B44D6"/>
    <w:rsid w:val="006B513C"/>
    <w:rsid w:val="006C01E4"/>
    <w:rsid w:val="006C1E2F"/>
    <w:rsid w:val="006C4E23"/>
    <w:rsid w:val="006C68B9"/>
    <w:rsid w:val="006C7598"/>
    <w:rsid w:val="006D65D0"/>
    <w:rsid w:val="006D6FC3"/>
    <w:rsid w:val="006D7688"/>
    <w:rsid w:val="006E21E4"/>
    <w:rsid w:val="006E424B"/>
    <w:rsid w:val="006F0AD1"/>
    <w:rsid w:val="006F0D67"/>
    <w:rsid w:val="006F19F5"/>
    <w:rsid w:val="006F1A1E"/>
    <w:rsid w:val="006F3075"/>
    <w:rsid w:val="006F4047"/>
    <w:rsid w:val="0070372C"/>
    <w:rsid w:val="007050A0"/>
    <w:rsid w:val="007130CE"/>
    <w:rsid w:val="007162E4"/>
    <w:rsid w:val="007223BA"/>
    <w:rsid w:val="00725B5D"/>
    <w:rsid w:val="00730CD5"/>
    <w:rsid w:val="00732717"/>
    <w:rsid w:val="00732F82"/>
    <w:rsid w:val="007369DC"/>
    <w:rsid w:val="00740823"/>
    <w:rsid w:val="00740FB3"/>
    <w:rsid w:val="007457F0"/>
    <w:rsid w:val="0074718D"/>
    <w:rsid w:val="00751B1E"/>
    <w:rsid w:val="007542E5"/>
    <w:rsid w:val="00760B5D"/>
    <w:rsid w:val="00763784"/>
    <w:rsid w:val="00764D08"/>
    <w:rsid w:val="00766896"/>
    <w:rsid w:val="00771A15"/>
    <w:rsid w:val="007762E1"/>
    <w:rsid w:val="00782790"/>
    <w:rsid w:val="007859C6"/>
    <w:rsid w:val="007862B7"/>
    <w:rsid w:val="00790447"/>
    <w:rsid w:val="007949EE"/>
    <w:rsid w:val="0079530C"/>
    <w:rsid w:val="007A1E44"/>
    <w:rsid w:val="007A2366"/>
    <w:rsid w:val="007A3589"/>
    <w:rsid w:val="007A582B"/>
    <w:rsid w:val="007B3D41"/>
    <w:rsid w:val="007B47F9"/>
    <w:rsid w:val="007B7DCA"/>
    <w:rsid w:val="007C047D"/>
    <w:rsid w:val="007C115A"/>
    <w:rsid w:val="007C4226"/>
    <w:rsid w:val="007C5B33"/>
    <w:rsid w:val="007D2A9C"/>
    <w:rsid w:val="007E12F7"/>
    <w:rsid w:val="007E2D99"/>
    <w:rsid w:val="007E68E5"/>
    <w:rsid w:val="00806C2F"/>
    <w:rsid w:val="00812153"/>
    <w:rsid w:val="00813103"/>
    <w:rsid w:val="0081576F"/>
    <w:rsid w:val="00817CE0"/>
    <w:rsid w:val="008206A1"/>
    <w:rsid w:val="00820B07"/>
    <w:rsid w:val="00823422"/>
    <w:rsid w:val="00833422"/>
    <w:rsid w:val="00837AD0"/>
    <w:rsid w:val="00843EFE"/>
    <w:rsid w:val="0085252F"/>
    <w:rsid w:val="00864B93"/>
    <w:rsid w:val="0087269D"/>
    <w:rsid w:val="008750D3"/>
    <w:rsid w:val="008772A3"/>
    <w:rsid w:val="008874B2"/>
    <w:rsid w:val="00894BAC"/>
    <w:rsid w:val="008A180C"/>
    <w:rsid w:val="008B0599"/>
    <w:rsid w:val="008B11D7"/>
    <w:rsid w:val="008B638C"/>
    <w:rsid w:val="008B66D9"/>
    <w:rsid w:val="008B7E0F"/>
    <w:rsid w:val="008C0389"/>
    <w:rsid w:val="008C0D50"/>
    <w:rsid w:val="008C286C"/>
    <w:rsid w:val="008C3035"/>
    <w:rsid w:val="008C324A"/>
    <w:rsid w:val="008C720B"/>
    <w:rsid w:val="008D4200"/>
    <w:rsid w:val="008D745D"/>
    <w:rsid w:val="008E09C4"/>
    <w:rsid w:val="008E49D3"/>
    <w:rsid w:val="008E5F99"/>
    <w:rsid w:val="008F0EFD"/>
    <w:rsid w:val="008F13EF"/>
    <w:rsid w:val="008F7103"/>
    <w:rsid w:val="00904A25"/>
    <w:rsid w:val="00912117"/>
    <w:rsid w:val="009144E9"/>
    <w:rsid w:val="009165C2"/>
    <w:rsid w:val="009222B8"/>
    <w:rsid w:val="00941904"/>
    <w:rsid w:val="00941ACA"/>
    <w:rsid w:val="00941C16"/>
    <w:rsid w:val="00946530"/>
    <w:rsid w:val="00947D03"/>
    <w:rsid w:val="00952E6D"/>
    <w:rsid w:val="009548A3"/>
    <w:rsid w:val="009674FB"/>
    <w:rsid w:val="00970FC7"/>
    <w:rsid w:val="00974186"/>
    <w:rsid w:val="009743DE"/>
    <w:rsid w:val="00985F17"/>
    <w:rsid w:val="00992153"/>
    <w:rsid w:val="009A1D25"/>
    <w:rsid w:val="009B05FF"/>
    <w:rsid w:val="009B361D"/>
    <w:rsid w:val="009B5412"/>
    <w:rsid w:val="009B7851"/>
    <w:rsid w:val="009B7F13"/>
    <w:rsid w:val="009C3488"/>
    <w:rsid w:val="009C37C5"/>
    <w:rsid w:val="009D25A2"/>
    <w:rsid w:val="009D25CC"/>
    <w:rsid w:val="009D44A7"/>
    <w:rsid w:val="009D6752"/>
    <w:rsid w:val="009E15E7"/>
    <w:rsid w:val="009E1E55"/>
    <w:rsid w:val="009F2B2A"/>
    <w:rsid w:val="00A0117B"/>
    <w:rsid w:val="00A051F2"/>
    <w:rsid w:val="00A0564B"/>
    <w:rsid w:val="00A07A36"/>
    <w:rsid w:val="00A11398"/>
    <w:rsid w:val="00A11C0B"/>
    <w:rsid w:val="00A133E2"/>
    <w:rsid w:val="00A146C0"/>
    <w:rsid w:val="00A17FAE"/>
    <w:rsid w:val="00A21EDD"/>
    <w:rsid w:val="00A223C1"/>
    <w:rsid w:val="00A23B88"/>
    <w:rsid w:val="00A311F9"/>
    <w:rsid w:val="00A31243"/>
    <w:rsid w:val="00A324F4"/>
    <w:rsid w:val="00A34A69"/>
    <w:rsid w:val="00A35A8C"/>
    <w:rsid w:val="00A46FFC"/>
    <w:rsid w:val="00A54582"/>
    <w:rsid w:val="00A57599"/>
    <w:rsid w:val="00A60566"/>
    <w:rsid w:val="00A60E03"/>
    <w:rsid w:val="00A67253"/>
    <w:rsid w:val="00A70E66"/>
    <w:rsid w:val="00A747E0"/>
    <w:rsid w:val="00A750A5"/>
    <w:rsid w:val="00A76CB4"/>
    <w:rsid w:val="00A8060B"/>
    <w:rsid w:val="00A85698"/>
    <w:rsid w:val="00A927D8"/>
    <w:rsid w:val="00AA0DE6"/>
    <w:rsid w:val="00AA2FB4"/>
    <w:rsid w:val="00AA5CE6"/>
    <w:rsid w:val="00AB2CE4"/>
    <w:rsid w:val="00AB37D5"/>
    <w:rsid w:val="00AB5C68"/>
    <w:rsid w:val="00AC103F"/>
    <w:rsid w:val="00AC3978"/>
    <w:rsid w:val="00AD08BF"/>
    <w:rsid w:val="00AD11DD"/>
    <w:rsid w:val="00AD155B"/>
    <w:rsid w:val="00AD558D"/>
    <w:rsid w:val="00AE1D6E"/>
    <w:rsid w:val="00AE766D"/>
    <w:rsid w:val="00AF317B"/>
    <w:rsid w:val="00AF3B71"/>
    <w:rsid w:val="00B0563D"/>
    <w:rsid w:val="00B065B3"/>
    <w:rsid w:val="00B16290"/>
    <w:rsid w:val="00B22A8B"/>
    <w:rsid w:val="00B23092"/>
    <w:rsid w:val="00B33EF1"/>
    <w:rsid w:val="00B422E4"/>
    <w:rsid w:val="00B4293B"/>
    <w:rsid w:val="00B44FC7"/>
    <w:rsid w:val="00B47D5B"/>
    <w:rsid w:val="00B514B2"/>
    <w:rsid w:val="00B53346"/>
    <w:rsid w:val="00B55C9F"/>
    <w:rsid w:val="00B602AC"/>
    <w:rsid w:val="00B64EF2"/>
    <w:rsid w:val="00B65D85"/>
    <w:rsid w:val="00B70D6B"/>
    <w:rsid w:val="00B71DA9"/>
    <w:rsid w:val="00B773BC"/>
    <w:rsid w:val="00B7776D"/>
    <w:rsid w:val="00B8318B"/>
    <w:rsid w:val="00BA7EE9"/>
    <w:rsid w:val="00BB0BBD"/>
    <w:rsid w:val="00BB6CCD"/>
    <w:rsid w:val="00BC02CA"/>
    <w:rsid w:val="00BC317F"/>
    <w:rsid w:val="00BC6B78"/>
    <w:rsid w:val="00BC7FD2"/>
    <w:rsid w:val="00BD568F"/>
    <w:rsid w:val="00BD65FA"/>
    <w:rsid w:val="00BE0B44"/>
    <w:rsid w:val="00BE0E8A"/>
    <w:rsid w:val="00BE1E21"/>
    <w:rsid w:val="00BE4502"/>
    <w:rsid w:val="00BE57C5"/>
    <w:rsid w:val="00BE6483"/>
    <w:rsid w:val="00BF32BF"/>
    <w:rsid w:val="00BF558E"/>
    <w:rsid w:val="00BF5DD7"/>
    <w:rsid w:val="00C00F49"/>
    <w:rsid w:val="00C01FEB"/>
    <w:rsid w:val="00C0369A"/>
    <w:rsid w:val="00C07AA2"/>
    <w:rsid w:val="00C118A8"/>
    <w:rsid w:val="00C139C8"/>
    <w:rsid w:val="00C261C3"/>
    <w:rsid w:val="00C26D2E"/>
    <w:rsid w:val="00C30228"/>
    <w:rsid w:val="00C30747"/>
    <w:rsid w:val="00C448A5"/>
    <w:rsid w:val="00C46ACB"/>
    <w:rsid w:val="00C518CA"/>
    <w:rsid w:val="00C54C71"/>
    <w:rsid w:val="00C54E07"/>
    <w:rsid w:val="00C568CC"/>
    <w:rsid w:val="00C637AB"/>
    <w:rsid w:val="00C66E2F"/>
    <w:rsid w:val="00C67413"/>
    <w:rsid w:val="00C7222B"/>
    <w:rsid w:val="00C72FFD"/>
    <w:rsid w:val="00C75C3C"/>
    <w:rsid w:val="00C76C7C"/>
    <w:rsid w:val="00C822BC"/>
    <w:rsid w:val="00C82BBC"/>
    <w:rsid w:val="00C91664"/>
    <w:rsid w:val="00C93427"/>
    <w:rsid w:val="00C93E2A"/>
    <w:rsid w:val="00C96F64"/>
    <w:rsid w:val="00C972ED"/>
    <w:rsid w:val="00CA24E9"/>
    <w:rsid w:val="00CA4D64"/>
    <w:rsid w:val="00CB171B"/>
    <w:rsid w:val="00CB7D58"/>
    <w:rsid w:val="00CC76BE"/>
    <w:rsid w:val="00CD1F16"/>
    <w:rsid w:val="00CE0044"/>
    <w:rsid w:val="00CE0D90"/>
    <w:rsid w:val="00CE4863"/>
    <w:rsid w:val="00CF1ED1"/>
    <w:rsid w:val="00D0021A"/>
    <w:rsid w:val="00D01C91"/>
    <w:rsid w:val="00D066CD"/>
    <w:rsid w:val="00D069F5"/>
    <w:rsid w:val="00D06B19"/>
    <w:rsid w:val="00D1006A"/>
    <w:rsid w:val="00D11BA5"/>
    <w:rsid w:val="00D123D7"/>
    <w:rsid w:val="00D13C27"/>
    <w:rsid w:val="00D16337"/>
    <w:rsid w:val="00D21609"/>
    <w:rsid w:val="00D24051"/>
    <w:rsid w:val="00D27C4B"/>
    <w:rsid w:val="00D376C4"/>
    <w:rsid w:val="00D55323"/>
    <w:rsid w:val="00D55476"/>
    <w:rsid w:val="00D70248"/>
    <w:rsid w:val="00D70343"/>
    <w:rsid w:val="00D7489E"/>
    <w:rsid w:val="00D74949"/>
    <w:rsid w:val="00D75673"/>
    <w:rsid w:val="00D84ED9"/>
    <w:rsid w:val="00D85F3A"/>
    <w:rsid w:val="00D85F57"/>
    <w:rsid w:val="00D91930"/>
    <w:rsid w:val="00DB12F8"/>
    <w:rsid w:val="00DC042E"/>
    <w:rsid w:val="00DD2860"/>
    <w:rsid w:val="00DD3091"/>
    <w:rsid w:val="00DD462E"/>
    <w:rsid w:val="00DE2B6D"/>
    <w:rsid w:val="00DE63AF"/>
    <w:rsid w:val="00DE6639"/>
    <w:rsid w:val="00DF23E3"/>
    <w:rsid w:val="00DF4211"/>
    <w:rsid w:val="00DF6840"/>
    <w:rsid w:val="00DF757D"/>
    <w:rsid w:val="00E00933"/>
    <w:rsid w:val="00E044DB"/>
    <w:rsid w:val="00E062C8"/>
    <w:rsid w:val="00E1317B"/>
    <w:rsid w:val="00E3070B"/>
    <w:rsid w:val="00E31544"/>
    <w:rsid w:val="00E3318C"/>
    <w:rsid w:val="00E33DC2"/>
    <w:rsid w:val="00E3748D"/>
    <w:rsid w:val="00E41BED"/>
    <w:rsid w:val="00E42048"/>
    <w:rsid w:val="00E4298F"/>
    <w:rsid w:val="00E42ECD"/>
    <w:rsid w:val="00E44307"/>
    <w:rsid w:val="00E479A3"/>
    <w:rsid w:val="00E548CC"/>
    <w:rsid w:val="00E63AA0"/>
    <w:rsid w:val="00E6706C"/>
    <w:rsid w:val="00E75530"/>
    <w:rsid w:val="00E75943"/>
    <w:rsid w:val="00E77D9D"/>
    <w:rsid w:val="00E8126C"/>
    <w:rsid w:val="00E82E30"/>
    <w:rsid w:val="00E83B1A"/>
    <w:rsid w:val="00E94D84"/>
    <w:rsid w:val="00EA173D"/>
    <w:rsid w:val="00EA22E2"/>
    <w:rsid w:val="00EA34C0"/>
    <w:rsid w:val="00EA534A"/>
    <w:rsid w:val="00EA70DE"/>
    <w:rsid w:val="00EB2DB7"/>
    <w:rsid w:val="00EB3F99"/>
    <w:rsid w:val="00EB406C"/>
    <w:rsid w:val="00EB4072"/>
    <w:rsid w:val="00EB6471"/>
    <w:rsid w:val="00EB731D"/>
    <w:rsid w:val="00EC0E73"/>
    <w:rsid w:val="00EC11DA"/>
    <w:rsid w:val="00EC535C"/>
    <w:rsid w:val="00EC6819"/>
    <w:rsid w:val="00EE05F9"/>
    <w:rsid w:val="00EE4B38"/>
    <w:rsid w:val="00EE4FE8"/>
    <w:rsid w:val="00EE7E8F"/>
    <w:rsid w:val="00EF0E86"/>
    <w:rsid w:val="00EF0F43"/>
    <w:rsid w:val="00EF1A72"/>
    <w:rsid w:val="00EF746E"/>
    <w:rsid w:val="00EF7FA4"/>
    <w:rsid w:val="00F006DF"/>
    <w:rsid w:val="00F00D13"/>
    <w:rsid w:val="00F02533"/>
    <w:rsid w:val="00F104A2"/>
    <w:rsid w:val="00F1448F"/>
    <w:rsid w:val="00F1714F"/>
    <w:rsid w:val="00F31902"/>
    <w:rsid w:val="00F319C0"/>
    <w:rsid w:val="00F43127"/>
    <w:rsid w:val="00F431B9"/>
    <w:rsid w:val="00F44184"/>
    <w:rsid w:val="00F44488"/>
    <w:rsid w:val="00F5322E"/>
    <w:rsid w:val="00F54AD5"/>
    <w:rsid w:val="00F63D0B"/>
    <w:rsid w:val="00F64A2E"/>
    <w:rsid w:val="00F709A4"/>
    <w:rsid w:val="00F81B63"/>
    <w:rsid w:val="00F82640"/>
    <w:rsid w:val="00F86D72"/>
    <w:rsid w:val="00F92327"/>
    <w:rsid w:val="00F926A3"/>
    <w:rsid w:val="00F9419B"/>
    <w:rsid w:val="00F944D6"/>
    <w:rsid w:val="00FA19CA"/>
    <w:rsid w:val="00FA39F8"/>
    <w:rsid w:val="00FA3B18"/>
    <w:rsid w:val="00FA5990"/>
    <w:rsid w:val="00FA6993"/>
    <w:rsid w:val="00FB4962"/>
    <w:rsid w:val="00FD05C3"/>
    <w:rsid w:val="00FD1667"/>
    <w:rsid w:val="00FD70CF"/>
    <w:rsid w:val="00FE0AC8"/>
    <w:rsid w:val="00FE5CAA"/>
    <w:rsid w:val="00FE611A"/>
    <w:rsid w:val="00FE6F92"/>
    <w:rsid w:val="00FF3676"/>
    <w:rsid w:val="00FF53FF"/>
    <w:rsid w:val="028A67B7"/>
    <w:rsid w:val="038E27E2"/>
    <w:rsid w:val="04536616"/>
    <w:rsid w:val="047C1C1C"/>
    <w:rsid w:val="06557AF2"/>
    <w:rsid w:val="065D2980"/>
    <w:rsid w:val="081E2961"/>
    <w:rsid w:val="08A01C35"/>
    <w:rsid w:val="091B377D"/>
    <w:rsid w:val="09EE7359"/>
    <w:rsid w:val="0B3B6FFB"/>
    <w:rsid w:val="0C9F68C2"/>
    <w:rsid w:val="0E1032A1"/>
    <w:rsid w:val="0FAB3042"/>
    <w:rsid w:val="1295728D"/>
    <w:rsid w:val="133949BC"/>
    <w:rsid w:val="14C3401F"/>
    <w:rsid w:val="14ED4E63"/>
    <w:rsid w:val="15A75916"/>
    <w:rsid w:val="163A7083"/>
    <w:rsid w:val="16530F7C"/>
    <w:rsid w:val="18481362"/>
    <w:rsid w:val="19353569"/>
    <w:rsid w:val="19ED2D17"/>
    <w:rsid w:val="1A184E60"/>
    <w:rsid w:val="1A8F0322"/>
    <w:rsid w:val="1AF9414E"/>
    <w:rsid w:val="1B2C17BC"/>
    <w:rsid w:val="1D484C98"/>
    <w:rsid w:val="1D681B27"/>
    <w:rsid w:val="1DD55B80"/>
    <w:rsid w:val="1EDC0931"/>
    <w:rsid w:val="20D81670"/>
    <w:rsid w:val="216F4E58"/>
    <w:rsid w:val="222F1C22"/>
    <w:rsid w:val="22A06A5E"/>
    <w:rsid w:val="22FC2E88"/>
    <w:rsid w:val="23A32E08"/>
    <w:rsid w:val="24283062"/>
    <w:rsid w:val="250E67D7"/>
    <w:rsid w:val="26257624"/>
    <w:rsid w:val="26FD5FB7"/>
    <w:rsid w:val="299F7E1F"/>
    <w:rsid w:val="2A4C79F4"/>
    <w:rsid w:val="2AB22C1B"/>
    <w:rsid w:val="2B6F2FCE"/>
    <w:rsid w:val="2C2E598B"/>
    <w:rsid w:val="2D7B562D"/>
    <w:rsid w:val="2DAA28F9"/>
    <w:rsid w:val="2DDB30C8"/>
    <w:rsid w:val="2F355C83"/>
    <w:rsid w:val="30AA3266"/>
    <w:rsid w:val="30EC3CCF"/>
    <w:rsid w:val="31FD4E11"/>
    <w:rsid w:val="323F0B51"/>
    <w:rsid w:val="32720653"/>
    <w:rsid w:val="32D57073"/>
    <w:rsid w:val="336377E0"/>
    <w:rsid w:val="33FB6E55"/>
    <w:rsid w:val="350A7012"/>
    <w:rsid w:val="3519182B"/>
    <w:rsid w:val="35923A74"/>
    <w:rsid w:val="36927D93"/>
    <w:rsid w:val="36D21E81"/>
    <w:rsid w:val="36E70B22"/>
    <w:rsid w:val="39E8110F"/>
    <w:rsid w:val="3B4413CB"/>
    <w:rsid w:val="3C8C5113"/>
    <w:rsid w:val="3D4B3D1F"/>
    <w:rsid w:val="3D900F90"/>
    <w:rsid w:val="3DB70E50"/>
    <w:rsid w:val="3FD47EC6"/>
    <w:rsid w:val="411C36E0"/>
    <w:rsid w:val="41911120"/>
    <w:rsid w:val="42805E4E"/>
    <w:rsid w:val="42B70F03"/>
    <w:rsid w:val="45543F06"/>
    <w:rsid w:val="46E40FDD"/>
    <w:rsid w:val="47862D65"/>
    <w:rsid w:val="496038EF"/>
    <w:rsid w:val="49A52D5F"/>
    <w:rsid w:val="4A3D7A5A"/>
    <w:rsid w:val="4A49732D"/>
    <w:rsid w:val="4BC230D9"/>
    <w:rsid w:val="4C5D54D6"/>
    <w:rsid w:val="4D583170"/>
    <w:rsid w:val="4DBD406B"/>
    <w:rsid w:val="4E1C3D33"/>
    <w:rsid w:val="4EF10991"/>
    <w:rsid w:val="4FA904C1"/>
    <w:rsid w:val="54812C33"/>
    <w:rsid w:val="54D95840"/>
    <w:rsid w:val="558D1E6B"/>
    <w:rsid w:val="55B84EAE"/>
    <w:rsid w:val="55D52260"/>
    <w:rsid w:val="58214023"/>
    <w:rsid w:val="584047F2"/>
    <w:rsid w:val="59350668"/>
    <w:rsid w:val="5A031FBA"/>
    <w:rsid w:val="5B8930BB"/>
    <w:rsid w:val="5CA00684"/>
    <w:rsid w:val="5CAB46DA"/>
    <w:rsid w:val="5CD84061"/>
    <w:rsid w:val="5CE72FF7"/>
    <w:rsid w:val="5D5A3336"/>
    <w:rsid w:val="5D6B1052"/>
    <w:rsid w:val="5DCD5873"/>
    <w:rsid w:val="5DE50D1C"/>
    <w:rsid w:val="5F035E41"/>
    <w:rsid w:val="5F0C1F8C"/>
    <w:rsid w:val="60541D9A"/>
    <w:rsid w:val="6056529D"/>
    <w:rsid w:val="60BB71C0"/>
    <w:rsid w:val="60C864D5"/>
    <w:rsid w:val="60D875A6"/>
    <w:rsid w:val="614822A7"/>
    <w:rsid w:val="623F4DBD"/>
    <w:rsid w:val="62867AC0"/>
    <w:rsid w:val="62C45016"/>
    <w:rsid w:val="64105038"/>
    <w:rsid w:val="64642544"/>
    <w:rsid w:val="65DB55A9"/>
    <w:rsid w:val="66032EEA"/>
    <w:rsid w:val="6732302E"/>
    <w:rsid w:val="685C7BC6"/>
    <w:rsid w:val="689841A8"/>
    <w:rsid w:val="68A869C0"/>
    <w:rsid w:val="6B7D64E9"/>
    <w:rsid w:val="6D394241"/>
    <w:rsid w:val="6E4B5383"/>
    <w:rsid w:val="6F64004E"/>
    <w:rsid w:val="6F6D2EDC"/>
    <w:rsid w:val="705C4D63"/>
    <w:rsid w:val="716D5EA5"/>
    <w:rsid w:val="722978DD"/>
    <w:rsid w:val="72453989"/>
    <w:rsid w:val="72A97E2B"/>
    <w:rsid w:val="74D900BF"/>
    <w:rsid w:val="74E41CD4"/>
    <w:rsid w:val="74ED25E3"/>
    <w:rsid w:val="765069A7"/>
    <w:rsid w:val="77007DEF"/>
    <w:rsid w:val="77997C43"/>
    <w:rsid w:val="785E6189"/>
    <w:rsid w:val="789C3FEE"/>
    <w:rsid w:val="7A315709"/>
    <w:rsid w:val="7AD720BE"/>
    <w:rsid w:val="7C39225B"/>
    <w:rsid w:val="7D087430"/>
    <w:rsid w:val="7D3950D4"/>
    <w:rsid w:val="7EA60019"/>
    <w:rsid w:val="7F34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326D"/>
    <w:pPr>
      <w:widowControl w:val="0"/>
      <w:jc w:val="both"/>
    </w:pPr>
    <w:rPr>
      <w:rFonts w:eastAsia="仿宋_GB2312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Keyboard">
    <w:name w:val="HTML Keyboard"/>
    <w:basedOn w:val="DefaultParagraphFont"/>
    <w:uiPriority w:val="99"/>
    <w:rsid w:val="0021326D"/>
    <w:rPr>
      <w:rFonts w:ascii="monospace" w:hAnsi="monospace" w:cs="monospace"/>
      <w:sz w:val="21"/>
      <w:szCs w:val="21"/>
    </w:rPr>
  </w:style>
  <w:style w:type="character" w:styleId="HTMLCite">
    <w:name w:val="HTML Cite"/>
    <w:basedOn w:val="DefaultParagraphFont"/>
    <w:uiPriority w:val="99"/>
    <w:rsid w:val="0021326D"/>
    <w:rPr>
      <w:rFonts w:cs="Times New Roman"/>
    </w:rPr>
  </w:style>
  <w:style w:type="character" w:styleId="HTMLVariable">
    <w:name w:val="HTML Variable"/>
    <w:basedOn w:val="DefaultParagraphFont"/>
    <w:uiPriority w:val="99"/>
    <w:rsid w:val="0021326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1326D"/>
    <w:rPr>
      <w:rFonts w:cs="Times New Roman"/>
    </w:rPr>
  </w:style>
  <w:style w:type="character" w:styleId="HTMLSample">
    <w:name w:val="HTML Sample"/>
    <w:basedOn w:val="DefaultParagraphFont"/>
    <w:uiPriority w:val="99"/>
    <w:rsid w:val="0021326D"/>
    <w:rPr>
      <w:rFonts w:ascii="monospace" w:hAnsi="monospace" w:cs="monospace"/>
      <w:sz w:val="21"/>
      <w:szCs w:val="21"/>
    </w:rPr>
  </w:style>
  <w:style w:type="character" w:styleId="Strong">
    <w:name w:val="Strong"/>
    <w:basedOn w:val="DefaultParagraphFont"/>
    <w:uiPriority w:val="99"/>
    <w:qFormat/>
    <w:rsid w:val="0021326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1326D"/>
    <w:rPr>
      <w:rFonts w:cs="Times New Roman"/>
      <w:color w:val="auto"/>
      <w:u w:val="none"/>
    </w:rPr>
  </w:style>
  <w:style w:type="character" w:styleId="PageNumber">
    <w:name w:val="page number"/>
    <w:basedOn w:val="DefaultParagraphFont"/>
    <w:uiPriority w:val="99"/>
    <w:rsid w:val="0021326D"/>
    <w:rPr>
      <w:rFonts w:cs="Times New Roman"/>
    </w:rPr>
  </w:style>
  <w:style w:type="character" w:styleId="HTMLCode">
    <w:name w:val="HTML Code"/>
    <w:basedOn w:val="DefaultParagraphFont"/>
    <w:uiPriority w:val="99"/>
    <w:rsid w:val="0021326D"/>
    <w:rPr>
      <w:rFonts w:ascii="monospace" w:hAnsi="monospace" w:cs="monospace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21326D"/>
    <w:rPr>
      <w:rFonts w:cs="Times New Roman"/>
      <w:color w:val="auto"/>
      <w:u w:val="none"/>
    </w:rPr>
  </w:style>
  <w:style w:type="character" w:styleId="HTMLDefinition">
    <w:name w:val="HTML Definition"/>
    <w:basedOn w:val="DefaultParagraphFont"/>
    <w:uiPriority w:val="99"/>
    <w:rsid w:val="0021326D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21326D"/>
    <w:rPr>
      <w:sz w:val="18"/>
    </w:rPr>
  </w:style>
  <w:style w:type="character" w:customStyle="1" w:styleId="fontstrikethrough">
    <w:name w:val="fontstrikethrough"/>
    <w:uiPriority w:val="99"/>
    <w:rsid w:val="0021326D"/>
    <w:rPr>
      <w:strike/>
    </w:rPr>
  </w:style>
  <w:style w:type="character" w:customStyle="1" w:styleId="fontborder">
    <w:name w:val="fontborder"/>
    <w:uiPriority w:val="99"/>
    <w:rsid w:val="0021326D"/>
    <w:rPr>
      <w:bdr w:val="single" w:sz="6" w:space="0" w:color="000000"/>
    </w:rPr>
  </w:style>
  <w:style w:type="character" w:customStyle="1" w:styleId="PlainTextChar">
    <w:name w:val="Plain Text Char"/>
    <w:uiPriority w:val="99"/>
    <w:locked/>
    <w:rsid w:val="0021326D"/>
    <w:rPr>
      <w:rFonts w:ascii="宋体" w:hAnsi="Courier New"/>
      <w:kern w:val="2"/>
      <w:sz w:val="21"/>
    </w:rPr>
  </w:style>
  <w:style w:type="character" w:customStyle="1" w:styleId="FooterChar">
    <w:name w:val="Footer Char"/>
    <w:uiPriority w:val="99"/>
    <w:locked/>
    <w:rsid w:val="0021326D"/>
    <w:rPr>
      <w:sz w:val="18"/>
    </w:rPr>
  </w:style>
  <w:style w:type="character" w:customStyle="1" w:styleId="HeaderChar">
    <w:name w:val="Header Char"/>
    <w:uiPriority w:val="99"/>
    <w:semiHidden/>
    <w:locked/>
    <w:rsid w:val="0021326D"/>
    <w:rPr>
      <w:sz w:val="18"/>
    </w:rPr>
  </w:style>
  <w:style w:type="character" w:customStyle="1" w:styleId="DocumentMapChar">
    <w:name w:val="Document Map Char"/>
    <w:uiPriority w:val="99"/>
    <w:semiHidden/>
    <w:locked/>
    <w:rsid w:val="0021326D"/>
    <w:rPr>
      <w:rFonts w:ascii="宋体" w:eastAsia="宋体"/>
      <w:sz w:val="18"/>
    </w:rPr>
  </w:style>
  <w:style w:type="character" w:customStyle="1" w:styleId="DateChar">
    <w:name w:val="Date Char"/>
    <w:uiPriority w:val="99"/>
    <w:semiHidden/>
    <w:locked/>
    <w:rsid w:val="0021326D"/>
    <w:rPr>
      <w:rFonts w:eastAsia="仿宋_GB2312"/>
      <w:sz w:val="32"/>
    </w:rPr>
  </w:style>
  <w:style w:type="paragraph" w:styleId="DocumentMap">
    <w:name w:val="Document Map"/>
    <w:basedOn w:val="Normal"/>
    <w:link w:val="DocumentMapChar1"/>
    <w:uiPriority w:val="99"/>
    <w:semiHidden/>
    <w:rsid w:val="0021326D"/>
    <w:rPr>
      <w:rFonts w:ascii="宋体" w:eastAsia="宋体"/>
      <w:sz w:val="18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205D5"/>
    <w:rPr>
      <w:rFonts w:eastAsia="仿宋_GB2312" w:cs="Times New Roman"/>
      <w:kern w:val="0"/>
      <w:sz w:val="2"/>
      <w:szCs w:val="2"/>
    </w:rPr>
  </w:style>
  <w:style w:type="paragraph" w:styleId="Date">
    <w:name w:val="Date"/>
    <w:basedOn w:val="Normal"/>
    <w:next w:val="Normal"/>
    <w:link w:val="DateChar1"/>
    <w:uiPriority w:val="99"/>
    <w:rsid w:val="0021326D"/>
    <w:pPr>
      <w:ind w:leftChars="2500" w:left="100"/>
    </w:pPr>
    <w:rPr>
      <w:szCs w:val="20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3205D5"/>
    <w:rPr>
      <w:rFonts w:eastAsia="仿宋_GB2312" w:cs="Times New Roman"/>
      <w:kern w:val="0"/>
      <w:sz w:val="32"/>
      <w:szCs w:val="32"/>
    </w:rPr>
  </w:style>
  <w:style w:type="paragraph" w:styleId="BalloonText">
    <w:name w:val="Balloon Text"/>
    <w:basedOn w:val="Normal"/>
    <w:link w:val="BalloonTextChar1"/>
    <w:uiPriority w:val="99"/>
    <w:semiHidden/>
    <w:rsid w:val="0021326D"/>
    <w:rPr>
      <w:rFonts w:eastAsia="宋体"/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205D5"/>
    <w:rPr>
      <w:rFonts w:eastAsia="仿宋_GB2312" w:cs="Times New Roman"/>
      <w:kern w:val="0"/>
      <w:sz w:val="2"/>
      <w:szCs w:val="2"/>
    </w:rPr>
  </w:style>
  <w:style w:type="paragraph" w:styleId="Header">
    <w:name w:val="header"/>
    <w:basedOn w:val="Normal"/>
    <w:link w:val="HeaderChar1"/>
    <w:uiPriority w:val="99"/>
    <w:rsid w:val="00213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205D5"/>
    <w:rPr>
      <w:rFonts w:eastAsia="仿宋_GB2312" w:cs="Times New Roman"/>
      <w:kern w:val="0"/>
      <w:sz w:val="18"/>
      <w:szCs w:val="18"/>
    </w:rPr>
  </w:style>
  <w:style w:type="paragraph" w:styleId="PlainText">
    <w:name w:val="Plain Text"/>
    <w:basedOn w:val="Normal"/>
    <w:link w:val="PlainTextChar1"/>
    <w:uiPriority w:val="99"/>
    <w:rsid w:val="0021326D"/>
    <w:rPr>
      <w:rFonts w:ascii="宋体" w:eastAsia="宋体" w:hAnsi="Courier New"/>
      <w:kern w:val="2"/>
      <w:sz w:val="21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205D5"/>
    <w:rPr>
      <w:rFonts w:ascii="宋体" w:hAnsi="Courier New" w:cs="宋体"/>
      <w:kern w:val="0"/>
      <w:sz w:val="21"/>
      <w:szCs w:val="21"/>
    </w:rPr>
  </w:style>
  <w:style w:type="paragraph" w:styleId="NormalWeb">
    <w:name w:val="Normal (Web)"/>
    <w:basedOn w:val="Normal"/>
    <w:uiPriority w:val="99"/>
    <w:rsid w:val="0021326D"/>
    <w:pPr>
      <w:spacing w:line="432" w:lineRule="auto"/>
      <w:jc w:val="left"/>
    </w:pPr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21326D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205D5"/>
    <w:rPr>
      <w:rFonts w:eastAsia="仿宋_GB2312" w:cs="Times New Roman"/>
      <w:kern w:val="0"/>
      <w:sz w:val="18"/>
      <w:szCs w:val="18"/>
    </w:rPr>
  </w:style>
  <w:style w:type="paragraph" w:customStyle="1" w:styleId="CharCharChar">
    <w:name w:val="Char Char Char"/>
    <w:basedOn w:val="Normal"/>
    <w:uiPriority w:val="99"/>
    <w:rsid w:val="0021326D"/>
    <w:rPr>
      <w:rFonts w:ascii="宋体" w:eastAsia="宋体" w:hAnsi="宋体" w:cs="宋体"/>
      <w:kern w:val="2"/>
    </w:rPr>
  </w:style>
  <w:style w:type="paragraph" w:customStyle="1" w:styleId="Char">
    <w:name w:val="Char"/>
    <w:basedOn w:val="DocumentMap"/>
    <w:uiPriority w:val="99"/>
    <w:rsid w:val="0021326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CharChar1Char">
    <w:name w:val="Char Char1 Char"/>
    <w:basedOn w:val="Normal"/>
    <w:uiPriority w:val="99"/>
    <w:rsid w:val="0021326D"/>
    <w:rPr>
      <w:sz w:val="36"/>
      <w:szCs w:val="36"/>
    </w:rPr>
  </w:style>
  <w:style w:type="paragraph" w:customStyle="1" w:styleId="CharCharChar1CharCharCharCharCharCharChar">
    <w:name w:val="Char Char Char1 Char Char Char Char Char Char Char"/>
    <w:basedOn w:val="Normal"/>
    <w:uiPriority w:val="99"/>
    <w:rsid w:val="0021326D"/>
    <w:rPr>
      <w:sz w:val="34"/>
      <w:szCs w:val="34"/>
    </w:rPr>
  </w:style>
  <w:style w:type="paragraph" w:customStyle="1" w:styleId="Char1">
    <w:name w:val="Char1"/>
    <w:basedOn w:val="Normal"/>
    <w:uiPriority w:val="99"/>
    <w:semiHidden/>
    <w:rsid w:val="0021326D"/>
    <w:pPr>
      <w:widowControl/>
      <w:spacing w:after="160" w:line="240" w:lineRule="exact"/>
      <w:jc w:val="left"/>
    </w:pPr>
    <w:rPr>
      <w:rFonts w:ascii="Arial" w:eastAsia="宋体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132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206</Words>
  <Characters>1180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市县乡党委换届有关筹备工作情况报告</dc:title>
  <dc:subject/>
  <dc:creator>zzb</dc:creator>
  <cp:keywords/>
  <dc:description/>
  <cp:lastModifiedBy>X</cp:lastModifiedBy>
  <cp:revision>2</cp:revision>
  <cp:lastPrinted>2017-05-16T08:20:00Z</cp:lastPrinted>
  <dcterms:created xsi:type="dcterms:W3CDTF">2017-05-23T13:07:00Z</dcterms:created>
  <dcterms:modified xsi:type="dcterms:W3CDTF">2017-05-23T13:07:00Z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