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3C" w:rsidRDefault="00CD593C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CD593C" w:rsidRDefault="00CD593C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CD593C" w:rsidRDefault="00CD593C">
      <w:pPr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公</w:t>
      </w:r>
      <w:r>
        <w:rPr>
          <w:rFonts w:ascii="方正小标宋简体" w:eastAsia="方正小标宋简体" w:hAnsi="方正小标宋简体" w:cs="方正小标宋简体"/>
          <w:sz w:val="52"/>
          <w:szCs w:val="52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示</w:t>
      </w:r>
    </w:p>
    <w:p w:rsidR="00CD593C" w:rsidRDefault="00CD593C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按照省、市关于大学生村官管理考核有关规定和《麟游县选聘到村任职高校毕业生管理考核实施细则》（麟组发〔</w:t>
      </w:r>
      <w:r>
        <w:rPr>
          <w:rFonts w:ascii="仿宋_GB2312" w:eastAsia="仿宋_GB2312"/>
          <w:sz w:val="32"/>
          <w:szCs w:val="32"/>
        </w:rPr>
        <w:t>2013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156</w:t>
      </w:r>
      <w:r>
        <w:rPr>
          <w:rFonts w:ascii="仿宋_GB2312" w:eastAsia="仿宋_GB2312" w:hint="eastAsia"/>
          <w:sz w:val="32"/>
          <w:szCs w:val="32"/>
        </w:rPr>
        <w:t>号），在</w:t>
      </w:r>
      <w:r>
        <w:rPr>
          <w:rFonts w:ascii="仿宋_GB2312" w:eastAsia="仿宋_GB2312" w:hint="eastAsia"/>
          <w:bCs/>
          <w:sz w:val="32"/>
          <w:szCs w:val="32"/>
        </w:rPr>
        <w:t>各镇党委全面考核的基础上，经县委组织部部务会研究审定，同意九成宫镇丰塬村党总支部副书记任少华等</w:t>
      </w:r>
      <w:r>
        <w:rPr>
          <w:rFonts w:ascii="仿宋_GB2312" w:eastAsia="仿宋_GB2312"/>
          <w:bCs/>
          <w:sz w:val="32"/>
          <w:szCs w:val="32"/>
        </w:rPr>
        <w:t>4</w:t>
      </w:r>
      <w:r>
        <w:rPr>
          <w:rFonts w:ascii="仿宋_GB2312" w:eastAsia="仿宋_GB2312" w:hint="eastAsia"/>
          <w:bCs/>
          <w:sz w:val="32"/>
          <w:szCs w:val="32"/>
        </w:rPr>
        <w:t>名同志</w:t>
      </w:r>
      <w:r>
        <w:rPr>
          <w:rFonts w:ascii="仿宋_GB2312" w:eastAsia="仿宋_GB2312"/>
          <w:bCs/>
          <w:sz w:val="32"/>
          <w:szCs w:val="32"/>
        </w:rPr>
        <w:t>2016</w:t>
      </w:r>
      <w:r>
        <w:rPr>
          <w:rFonts w:ascii="仿宋_GB2312" w:eastAsia="仿宋_GB2312" w:hint="eastAsia"/>
          <w:bCs/>
          <w:sz w:val="32"/>
          <w:szCs w:val="32"/>
        </w:rPr>
        <w:t>年度考核为“优秀”等次；招贤镇板桥村党支部书记付党军等</w:t>
      </w:r>
      <w:r>
        <w:rPr>
          <w:rFonts w:ascii="仿宋_GB2312" w:eastAsia="仿宋_GB2312"/>
          <w:bCs/>
          <w:sz w:val="32"/>
          <w:szCs w:val="32"/>
        </w:rPr>
        <w:t>17</w:t>
      </w:r>
      <w:r>
        <w:rPr>
          <w:rFonts w:ascii="仿宋_GB2312" w:eastAsia="仿宋_GB2312" w:hint="eastAsia"/>
          <w:bCs/>
          <w:sz w:val="32"/>
          <w:szCs w:val="32"/>
        </w:rPr>
        <w:t>名同志</w:t>
      </w:r>
      <w:r>
        <w:rPr>
          <w:rFonts w:ascii="仿宋_GB2312" w:eastAsia="仿宋_GB2312"/>
          <w:bCs/>
          <w:sz w:val="32"/>
          <w:szCs w:val="32"/>
        </w:rPr>
        <w:t>2016</w:t>
      </w:r>
      <w:r>
        <w:rPr>
          <w:rFonts w:ascii="仿宋_GB2312" w:eastAsia="仿宋_GB2312" w:hint="eastAsia"/>
          <w:bCs/>
          <w:sz w:val="32"/>
          <w:szCs w:val="32"/>
        </w:rPr>
        <w:t>年度考核为“称职”等次，九成宫镇西坊村村委会主任助理赵珍等</w:t>
      </w:r>
      <w:r>
        <w:rPr>
          <w:rFonts w:ascii="仿宋_GB2312" w:eastAsia="仿宋_GB2312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名同志</w:t>
      </w:r>
      <w:r>
        <w:rPr>
          <w:rFonts w:ascii="仿宋_GB2312" w:eastAsia="仿宋_GB2312"/>
          <w:bCs/>
          <w:sz w:val="32"/>
          <w:szCs w:val="32"/>
        </w:rPr>
        <w:t>2016</w:t>
      </w:r>
      <w:r>
        <w:rPr>
          <w:rFonts w:ascii="仿宋_GB2312" w:eastAsia="仿宋_GB2312" w:hint="eastAsia"/>
          <w:bCs/>
          <w:sz w:val="32"/>
          <w:szCs w:val="32"/>
        </w:rPr>
        <w:t>年度不定等次。</w:t>
      </w:r>
    </w:p>
    <w:p w:rsidR="00CD593C" w:rsidRDefault="00CD593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现将考核结果予以公示，广大干部群众若有不同意见，请于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个工作日内（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sz w:val="32"/>
          <w:szCs w:val="32"/>
        </w:rPr>
        <w:t>日）通过信函、电话、电子邮件等方式向县委组织部反映。反映情况要实事求是、客观公正，并提供联系方式，以便调查核实。联系电话：</w:t>
      </w:r>
      <w:r>
        <w:rPr>
          <w:rFonts w:ascii="仿宋_GB2312" w:eastAsia="仿宋_GB2312" w:hAnsi="仿宋_GB2312" w:cs="仿宋_GB2312"/>
          <w:sz w:val="32"/>
          <w:szCs w:val="32"/>
        </w:rPr>
        <w:t>7965169</w:t>
      </w:r>
      <w:r>
        <w:rPr>
          <w:rFonts w:ascii="仿宋_GB2312" w:eastAsia="仿宋_GB2312" w:hAnsi="仿宋_GB2312" w:cs="仿宋_GB2312" w:hint="eastAsia"/>
          <w:sz w:val="32"/>
          <w:szCs w:val="32"/>
        </w:rPr>
        <w:t>，电子邮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箱：</w:t>
      </w:r>
      <w:hyperlink r:id="rId6" w:history="1">
        <w:r>
          <w:rPr>
            <w:rStyle w:val="Hyperlink"/>
            <w:rFonts w:ascii="仿宋_GB2312" w:eastAsia="仿宋_GB2312" w:hAnsi="仿宋_GB2312" w:cs="仿宋_GB2312"/>
            <w:color w:val="000000"/>
            <w:sz w:val="32"/>
            <w:szCs w:val="32"/>
          </w:rPr>
          <w:t>xianweijicengban@163.com</w:t>
        </w:r>
        <w:r>
          <w:rPr>
            <w:rStyle w:val="Hyperlink"/>
            <w:rFonts w:ascii="仿宋_GB2312" w:eastAsia="仿宋_GB2312" w:hAnsi="仿宋_GB2312" w:cs="仿宋_GB2312" w:hint="eastAsia"/>
            <w:color w:val="000000"/>
            <w:sz w:val="32"/>
            <w:szCs w:val="32"/>
          </w:rPr>
          <w:t>。</w:t>
        </w:r>
      </w:hyperlink>
    </w:p>
    <w:p w:rsidR="00CD593C" w:rsidRDefault="00CD593C">
      <w:pPr>
        <w:spacing w:line="560" w:lineRule="exact"/>
        <w:ind w:firstLineChars="200" w:firstLine="640"/>
        <w:rPr>
          <w:rFonts w:ascii="仿宋_GB2312" w:eastAsia="仿宋_GB2312" w:hAnsi="??"/>
          <w:sz w:val="32"/>
          <w:szCs w:val="32"/>
        </w:rPr>
      </w:pPr>
      <w:r>
        <w:rPr>
          <w:rFonts w:ascii="仿宋_GB2312" w:eastAsia="仿宋_GB2312" w:hAnsi="??" w:hint="eastAsia"/>
          <w:sz w:val="32"/>
          <w:szCs w:val="32"/>
        </w:rPr>
        <w:t>附件：麟游县</w:t>
      </w:r>
      <w:r>
        <w:rPr>
          <w:rFonts w:ascii="仿宋_GB2312" w:eastAsia="仿宋_GB2312" w:hAnsi="??"/>
          <w:sz w:val="32"/>
          <w:szCs w:val="32"/>
        </w:rPr>
        <w:t>2016</w:t>
      </w:r>
      <w:r>
        <w:rPr>
          <w:rFonts w:ascii="仿宋_GB2312" w:eastAsia="仿宋_GB2312" w:hAnsi="??" w:hint="eastAsia"/>
          <w:sz w:val="32"/>
          <w:szCs w:val="32"/>
        </w:rPr>
        <w:t>年度大学生村官考核结果备案公示表</w:t>
      </w:r>
    </w:p>
    <w:p w:rsidR="00CD593C" w:rsidRDefault="00CD593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D593C" w:rsidRDefault="00CD593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D593C" w:rsidRDefault="00CD593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D593C" w:rsidRDefault="00CD593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中共麟游县委组织部</w:t>
      </w:r>
    </w:p>
    <w:p w:rsidR="00CD593C" w:rsidRDefault="00CD593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tbl>
      <w:tblPr>
        <w:tblW w:w="9480" w:type="dxa"/>
        <w:tblInd w:w="-3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25"/>
        <w:gridCol w:w="1065"/>
        <w:gridCol w:w="870"/>
        <w:gridCol w:w="1170"/>
        <w:gridCol w:w="1935"/>
        <w:gridCol w:w="1140"/>
        <w:gridCol w:w="2775"/>
      </w:tblGrid>
      <w:tr w:rsidR="00CD593C" w:rsidRPr="00A051B6">
        <w:trPr>
          <w:trHeight w:val="1155"/>
        </w:trPr>
        <w:tc>
          <w:tcPr>
            <w:tcW w:w="9480" w:type="dxa"/>
            <w:gridSpan w:val="7"/>
            <w:vAlign w:val="bottom"/>
          </w:tcPr>
          <w:p w:rsidR="00CD593C" w:rsidRDefault="00CD593C">
            <w:pPr>
              <w:widowControl/>
              <w:spacing w:line="560" w:lineRule="exact"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麟游县大学生村官考核结果备案公示表</w:t>
            </w:r>
            <w:r>
              <w:rPr>
                <w:rStyle w:val="font71"/>
                <w:rFonts w:hAnsi="Calibri"/>
                <w:lang/>
              </w:rPr>
              <w:br/>
            </w:r>
            <w:r>
              <w:rPr>
                <w:rStyle w:val="font31"/>
                <w:rFonts w:hAnsi="方正小标宋简体" w:hint="eastAsia"/>
                <w:sz w:val="32"/>
                <w:szCs w:val="32"/>
                <w:lang/>
              </w:rPr>
              <w:t>（</w:t>
            </w:r>
            <w:r>
              <w:rPr>
                <w:rStyle w:val="font31"/>
                <w:rFonts w:hAnsi="方正小标宋简体"/>
                <w:sz w:val="32"/>
                <w:szCs w:val="32"/>
                <w:lang/>
              </w:rPr>
              <w:t>2016</w:t>
            </w:r>
            <w:r>
              <w:rPr>
                <w:rStyle w:val="font31"/>
                <w:rFonts w:hAnsi="方正小标宋简体" w:hint="eastAsia"/>
                <w:sz w:val="32"/>
                <w:szCs w:val="32"/>
                <w:lang/>
              </w:rPr>
              <w:t>年度）</w:t>
            </w:r>
          </w:p>
        </w:tc>
      </w:tr>
      <w:tr w:rsidR="00CD593C" w:rsidRPr="00A051B6">
        <w:trPr>
          <w:trHeight w:val="49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单位名称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姓</w:t>
            </w:r>
            <w:r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名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任职村名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现任职务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考核等次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备</w:t>
            </w:r>
            <w:r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注</w:t>
            </w:r>
          </w:p>
        </w:tc>
      </w:tr>
      <w:tr w:rsidR="00CD593C" w:rsidRPr="00A051B6">
        <w:trPr>
          <w:trHeight w:hRule="exact" w:val="42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常丰镇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冯欢欢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常丰村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党支部副书记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称职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2012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月到村任职。</w:t>
            </w:r>
          </w:p>
        </w:tc>
      </w:tr>
      <w:tr w:rsidR="00CD593C" w:rsidRPr="00A051B6">
        <w:trPr>
          <w:trHeight w:hRule="exact" w:val="42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陈媛媛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常乐村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党支部副书记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优秀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2014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月到村任职。</w:t>
            </w:r>
          </w:p>
        </w:tc>
      </w:tr>
      <w:tr w:rsidR="00CD593C" w:rsidRPr="00A051B6">
        <w:trPr>
          <w:trHeight w:hRule="exact" w:val="42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崔木镇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赵富有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杨家沟村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党支部副书记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称职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2011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月到村任职。</w:t>
            </w:r>
          </w:p>
        </w:tc>
      </w:tr>
      <w:tr w:rsidR="00CD593C" w:rsidRPr="00A051B6">
        <w:trPr>
          <w:trHeight w:hRule="exact" w:val="42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高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丽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崔木村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党支部副书记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称职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2014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月到村任职。</w:t>
            </w:r>
          </w:p>
        </w:tc>
      </w:tr>
      <w:tr w:rsidR="00CD593C" w:rsidRPr="00A051B6">
        <w:trPr>
          <w:trHeight w:hRule="exact" w:val="42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丈八镇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樊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居国寺村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村委会主任助理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优秀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2014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月到村任职。</w:t>
            </w:r>
          </w:p>
        </w:tc>
      </w:tr>
      <w:tr w:rsidR="00CD593C" w:rsidRPr="00A051B6">
        <w:trPr>
          <w:trHeight w:hRule="exact" w:val="42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田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瑞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丈八村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党支部副书记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称职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2014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月到村任职。</w:t>
            </w:r>
          </w:p>
        </w:tc>
      </w:tr>
      <w:tr w:rsidR="00CD593C" w:rsidRPr="00A051B6">
        <w:trPr>
          <w:trHeight w:hRule="exact" w:val="42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九成宫镇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飞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县北村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党支部书记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称职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2011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月到村任职。</w:t>
            </w:r>
          </w:p>
        </w:tc>
      </w:tr>
      <w:tr w:rsidR="00CD593C" w:rsidRPr="00A051B6">
        <w:trPr>
          <w:trHeight w:hRule="exact" w:val="6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闫继刚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良舍村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原党支部副书记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称职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2011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月到村任职，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2016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月离职。</w:t>
            </w:r>
          </w:p>
        </w:tc>
      </w:tr>
      <w:tr w:rsidR="00CD593C" w:rsidRPr="00A051B6">
        <w:trPr>
          <w:trHeight w:hRule="exact" w:val="42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晨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澄铭窑村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村委会委员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称职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2011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月到村任职。</w:t>
            </w:r>
          </w:p>
        </w:tc>
      </w:tr>
      <w:tr w:rsidR="00CD593C" w:rsidRPr="00A051B6">
        <w:trPr>
          <w:trHeight w:hRule="exact" w:val="42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任少华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丰塬村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党总支部副书记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优秀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2012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月到村任职。</w:t>
            </w:r>
          </w:p>
        </w:tc>
      </w:tr>
      <w:tr w:rsidR="00CD593C" w:rsidRPr="00A051B6">
        <w:trPr>
          <w:trHeight w:hRule="exact" w:val="5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赵欣楠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栗川村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原党支部副书记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称职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2012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月到村任职，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2016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月离职。</w:t>
            </w:r>
          </w:p>
        </w:tc>
      </w:tr>
      <w:tr w:rsidR="00CD593C" w:rsidRPr="00A051B6">
        <w:trPr>
          <w:trHeight w:hRule="exact" w:val="42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张晓颖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九成宫村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党支部副书记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称职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2012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月到村任职。</w:t>
            </w:r>
          </w:p>
        </w:tc>
      </w:tr>
      <w:tr w:rsidR="00CD593C" w:rsidRPr="00A051B6">
        <w:trPr>
          <w:trHeight w:hRule="exact" w:val="42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刘书娟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县北村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村委会委员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称职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2013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7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月到村任职。</w:t>
            </w:r>
          </w:p>
        </w:tc>
      </w:tr>
      <w:tr w:rsidR="00CD593C" w:rsidRPr="00A051B6">
        <w:trPr>
          <w:trHeight w:hRule="exact" w:val="42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吕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静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良舍村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村委会主任助理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称职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2013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7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月到村任职。</w:t>
            </w:r>
          </w:p>
        </w:tc>
      </w:tr>
      <w:tr w:rsidR="00CD593C" w:rsidRPr="00A051B6">
        <w:trPr>
          <w:trHeight w:hRule="exact" w:val="42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许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蔡家河村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党支部副书记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称职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2013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7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月到村任职。</w:t>
            </w:r>
          </w:p>
        </w:tc>
      </w:tr>
      <w:tr w:rsidR="00CD593C" w:rsidRPr="00A051B6">
        <w:trPr>
          <w:trHeight w:hRule="exact" w:val="42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赵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珍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西坊村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村委会主任助理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不定等次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2016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月到村任职。</w:t>
            </w:r>
          </w:p>
        </w:tc>
      </w:tr>
      <w:tr w:rsidR="00CD593C" w:rsidRPr="00A051B6">
        <w:trPr>
          <w:trHeight w:hRule="exact" w:val="42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招贤镇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付党军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板桥村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党支部书记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称职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2009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月到村任职。</w:t>
            </w:r>
          </w:p>
        </w:tc>
      </w:tr>
      <w:tr w:rsidR="00CD593C" w:rsidRPr="00A051B6">
        <w:trPr>
          <w:trHeight w:hRule="exact" w:val="62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赵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招贤村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原党支部副书记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称职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2010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月到村任职，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2017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月离职。</w:t>
            </w:r>
          </w:p>
        </w:tc>
      </w:tr>
      <w:tr w:rsidR="00CD593C" w:rsidRPr="00A051B6">
        <w:trPr>
          <w:trHeight w:hRule="exact" w:val="42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两亭镇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水磨沟村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党支部副书记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称职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2009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月到村任职。</w:t>
            </w:r>
          </w:p>
        </w:tc>
      </w:tr>
      <w:tr w:rsidR="00CD593C" w:rsidRPr="00A051B6">
        <w:trPr>
          <w:trHeight w:hRule="exact" w:val="42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牛媛媛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两亭村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党支部书记助理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不定等次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2016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月到村任职。</w:t>
            </w:r>
          </w:p>
        </w:tc>
      </w:tr>
      <w:tr w:rsidR="00CD593C" w:rsidRPr="00A051B6">
        <w:trPr>
          <w:trHeight w:hRule="exact" w:val="42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酒房镇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麻夫村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党支部副书记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称职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2010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月到村任职。</w:t>
            </w:r>
          </w:p>
        </w:tc>
      </w:tr>
      <w:tr w:rsidR="00CD593C" w:rsidRPr="00A051B6">
        <w:trPr>
          <w:trHeight w:hRule="exact" w:val="42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卢敏敏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大庄村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党支部书记助理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称职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2014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月到村任职。</w:t>
            </w:r>
          </w:p>
        </w:tc>
      </w:tr>
      <w:tr w:rsidR="00CD593C" w:rsidRPr="00A051B6">
        <w:trPr>
          <w:trHeight w:hRule="exact" w:val="42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琪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闹林村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党支部书记助理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优秀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3C" w:rsidRDefault="00CD5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2014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月到村任职。</w:t>
            </w:r>
          </w:p>
        </w:tc>
      </w:tr>
    </w:tbl>
    <w:p w:rsidR="00CD593C" w:rsidRDefault="00CD593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D593C" w:rsidRDefault="00CD593C" w:rsidP="00B74665">
      <w:pPr>
        <w:spacing w:line="560" w:lineRule="exact"/>
        <w:ind w:firstLineChars="200" w:firstLine="420"/>
      </w:pPr>
    </w:p>
    <w:sectPr w:rsidR="00CD593C" w:rsidSect="004D26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93C" w:rsidRDefault="00CD593C">
      <w:r>
        <w:separator/>
      </w:r>
    </w:p>
  </w:endnote>
  <w:endnote w:type="continuationSeparator" w:id="0">
    <w:p w:rsidR="00CD593C" w:rsidRDefault="00CD5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3C" w:rsidRDefault="00CD59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3C" w:rsidRDefault="00CD59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3C" w:rsidRDefault="00CD59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93C" w:rsidRDefault="00CD593C">
      <w:r>
        <w:separator/>
      </w:r>
    </w:p>
  </w:footnote>
  <w:footnote w:type="continuationSeparator" w:id="0">
    <w:p w:rsidR="00CD593C" w:rsidRDefault="00CD5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3C" w:rsidRDefault="00CD59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3C" w:rsidRDefault="00CD593C" w:rsidP="0031014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3C" w:rsidRDefault="00CD59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0406A62"/>
    <w:rsid w:val="00310145"/>
    <w:rsid w:val="004D26E1"/>
    <w:rsid w:val="00A051B6"/>
    <w:rsid w:val="00B74665"/>
    <w:rsid w:val="00CD593C"/>
    <w:rsid w:val="016237A7"/>
    <w:rsid w:val="39044905"/>
    <w:rsid w:val="44E84CFC"/>
    <w:rsid w:val="4DE06B94"/>
    <w:rsid w:val="4EC12A17"/>
    <w:rsid w:val="5E4E551A"/>
    <w:rsid w:val="60406A62"/>
    <w:rsid w:val="62A96E3F"/>
    <w:rsid w:val="742D7877"/>
    <w:rsid w:val="7A0D61FA"/>
    <w:rsid w:val="7B4D0C00"/>
    <w:rsid w:val="7C7A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6E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D26E1"/>
    <w:rPr>
      <w:rFonts w:cs="Times New Roman"/>
      <w:color w:val="0000FF"/>
      <w:u w:val="single"/>
    </w:rPr>
  </w:style>
  <w:style w:type="character" w:customStyle="1" w:styleId="font71">
    <w:name w:val="font71"/>
    <w:basedOn w:val="DefaultParagraphFont"/>
    <w:uiPriority w:val="99"/>
    <w:rsid w:val="004D26E1"/>
    <w:rPr>
      <w:rFonts w:ascii="宋体" w:eastAsia="宋体" w:hAnsi="宋体" w:cs="宋体"/>
      <w:color w:val="000000"/>
      <w:sz w:val="44"/>
      <w:szCs w:val="44"/>
      <w:u w:val="none"/>
    </w:rPr>
  </w:style>
  <w:style w:type="character" w:customStyle="1" w:styleId="font31">
    <w:name w:val="font31"/>
    <w:basedOn w:val="DefaultParagraphFont"/>
    <w:uiPriority w:val="99"/>
    <w:rsid w:val="004D26E1"/>
    <w:rPr>
      <w:rFonts w:ascii="仿宋_GB2312" w:eastAsia="仿宋_GB2312" w:cs="仿宋_GB2312"/>
      <w:color w:val="000000"/>
      <w:sz w:val="44"/>
      <w:szCs w:val="44"/>
      <w:u w:val="none"/>
    </w:rPr>
  </w:style>
  <w:style w:type="paragraph" w:styleId="Header">
    <w:name w:val="header"/>
    <w:basedOn w:val="Normal"/>
    <w:link w:val="HeaderChar"/>
    <w:uiPriority w:val="99"/>
    <w:rsid w:val="00310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D32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310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F0D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ianweijicengban@163.com&#12290;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216</Words>
  <Characters>1237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  示</dc:title>
  <dc:subject/>
  <dc:creator>Administrator</dc:creator>
  <cp:keywords/>
  <dc:description/>
  <cp:lastModifiedBy>user</cp:lastModifiedBy>
  <cp:revision>2</cp:revision>
  <cp:lastPrinted>2017-03-17T07:18:00Z</cp:lastPrinted>
  <dcterms:created xsi:type="dcterms:W3CDTF">2017-03-21T08:24:00Z</dcterms:created>
  <dcterms:modified xsi:type="dcterms:W3CDTF">2017-03-21T08:24:00Z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